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A1" w:rsidRDefault="00895C08" w:rsidP="00864CB3">
      <w:pPr>
        <w:spacing w:after="0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 wp14:anchorId="5F363A69" wp14:editId="3E6BB6D2">
            <wp:simplePos x="0" y="0"/>
            <wp:positionH relativeFrom="margin">
              <wp:posOffset>-581073</wp:posOffset>
            </wp:positionH>
            <wp:positionV relativeFrom="margin">
              <wp:posOffset>-394828</wp:posOffset>
            </wp:positionV>
            <wp:extent cx="6768372" cy="11787203"/>
            <wp:effectExtent l="0" t="0" r="0" b="508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I-00-00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741" cy="1181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Pr="009875A1" w:rsidRDefault="009875A1" w:rsidP="00864CB3">
      <w:pPr>
        <w:spacing w:after="0" w:line="240" w:lineRule="auto"/>
        <w:rPr>
          <w:sz w:val="16"/>
        </w:rPr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1526"/>
        <w:gridCol w:w="2268"/>
      </w:tblGrid>
      <w:tr w:rsidR="00B03190" w:rsidTr="00102C30">
        <w:tc>
          <w:tcPr>
            <w:tcW w:w="4962" w:type="dxa"/>
            <w:tcBorders>
              <w:right w:val="nil"/>
            </w:tcBorders>
          </w:tcPr>
          <w:p w:rsidR="00B03190" w:rsidRDefault="00B03190" w:rsidP="00102C30">
            <w:r>
              <w:t xml:space="preserve">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03190" w:rsidRPr="007C3462" w:rsidRDefault="00102C30" w:rsidP="00B45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B03190"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o5"/>
            <w:r w:rsidR="00B03190">
              <w:rPr>
                <w:sz w:val="18"/>
              </w:rPr>
              <w:instrText xml:space="preserve"> FORMTEXT </w:instrText>
            </w:r>
            <w:r w:rsidR="00B03190">
              <w:rPr>
                <w:sz w:val="18"/>
              </w:rPr>
            </w:r>
            <w:r w:rsidR="00B03190">
              <w:rPr>
                <w:sz w:val="18"/>
              </w:rPr>
              <w:fldChar w:fldCharType="separate"/>
            </w:r>
            <w:bookmarkStart w:id="1" w:name="_GoBack"/>
            <w:r w:rsidR="00B03190">
              <w:rPr>
                <w:noProof/>
                <w:sz w:val="18"/>
              </w:rPr>
              <w:t> </w:t>
            </w:r>
            <w:r w:rsidR="00B03190">
              <w:rPr>
                <w:noProof/>
                <w:sz w:val="18"/>
              </w:rPr>
              <w:t> </w:t>
            </w:r>
            <w:bookmarkEnd w:id="1"/>
            <w:r w:rsidR="00B03190">
              <w:rPr>
                <w:sz w:val="18"/>
              </w:rPr>
              <w:fldChar w:fldCharType="end"/>
            </w:r>
            <w:bookmarkEnd w:id="0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3190" w:rsidRDefault="00B03190" w:rsidP="00B457F5">
            <w:pPr>
              <w:jc w:val="center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3190" w:rsidRDefault="00B03190" w:rsidP="00102C30">
            <w:r>
              <w:rPr>
                <w:sz w:val="18"/>
              </w:rPr>
              <w:t xml:space="preserve">   </w:t>
            </w:r>
            <w:r w:rsidR="00730E2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</w:tbl>
    <w:p w:rsidR="00B03190" w:rsidRDefault="00B03190" w:rsidP="00B03190">
      <w:pPr>
        <w:spacing w:after="0" w:line="240" w:lineRule="auto"/>
      </w:pPr>
    </w:p>
    <w:p w:rsidR="009875A1" w:rsidRDefault="009875A1" w:rsidP="00864CB3">
      <w:pPr>
        <w:spacing w:after="0" w:line="240" w:lineRule="auto"/>
      </w:pPr>
    </w:p>
    <w:p w:rsidR="009875A1" w:rsidRPr="00D604B8" w:rsidRDefault="009875A1" w:rsidP="00864CB3">
      <w:pPr>
        <w:spacing w:after="0" w:line="240" w:lineRule="auto"/>
        <w:rPr>
          <w:sz w:val="18"/>
        </w:rPr>
      </w:pPr>
    </w:p>
    <w:p w:rsidR="009875A1" w:rsidRDefault="009875A1" w:rsidP="00864CB3">
      <w:pPr>
        <w:spacing w:after="0" w:line="240" w:lineRule="auto"/>
        <w:rPr>
          <w:sz w:val="24"/>
        </w:rPr>
      </w:pPr>
    </w:p>
    <w:p w:rsidR="00B03190" w:rsidRPr="00B03190" w:rsidRDefault="00B03190" w:rsidP="00864CB3">
      <w:pPr>
        <w:spacing w:after="0" w:line="240" w:lineRule="auto"/>
        <w:rPr>
          <w:sz w:val="16"/>
        </w:rPr>
      </w:pPr>
    </w:p>
    <w:p w:rsidR="009875A1" w:rsidRDefault="008707C2" w:rsidP="00B03190">
      <w:pPr>
        <w:spacing w:after="0" w:line="240" w:lineRule="auto"/>
        <w:ind w:left="-851"/>
      </w:pPr>
      <w:r>
        <w:rPr>
          <w:sz w:val="18"/>
        </w:rPr>
        <w:t xml:space="preserve">        </w:t>
      </w:r>
      <w:r w:rsidR="00B03190">
        <w:rPr>
          <w:sz w:val="18"/>
        </w:rPr>
        <w:t xml:space="preserve">  </w:t>
      </w:r>
      <w:r w:rsidR="00B03190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B03190">
        <w:rPr>
          <w:sz w:val="18"/>
        </w:rPr>
        <w:instrText xml:space="preserve"> FORMTEXT </w:instrText>
      </w:r>
      <w:r w:rsidR="00B03190">
        <w:rPr>
          <w:sz w:val="18"/>
        </w:rPr>
      </w:r>
      <w:r w:rsidR="00B03190">
        <w:rPr>
          <w:sz w:val="18"/>
        </w:rPr>
        <w:fldChar w:fldCharType="separate"/>
      </w:r>
      <w:r w:rsidR="00B03190">
        <w:rPr>
          <w:noProof/>
          <w:sz w:val="18"/>
        </w:rPr>
        <w:t> </w:t>
      </w:r>
      <w:r w:rsidR="00B03190">
        <w:rPr>
          <w:sz w:val="18"/>
        </w:rPr>
        <w:fldChar w:fldCharType="end"/>
      </w:r>
      <w:r w:rsidR="00B03190">
        <w:rPr>
          <w:sz w:val="18"/>
        </w:rPr>
        <w:t xml:space="preserve">  </w:t>
      </w:r>
      <w:r>
        <w:rPr>
          <w:sz w:val="18"/>
        </w:rPr>
        <w:t xml:space="preserve">    </w:t>
      </w:r>
      <w:r w:rsidR="00B03190">
        <w:rPr>
          <w:sz w:val="18"/>
        </w:rPr>
        <w:t xml:space="preserve">                                                              </w:t>
      </w:r>
      <w:r w:rsidR="00B03190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B03190">
        <w:rPr>
          <w:sz w:val="18"/>
        </w:rPr>
        <w:instrText xml:space="preserve"> FORMTEXT </w:instrText>
      </w:r>
      <w:r w:rsidR="00B03190">
        <w:rPr>
          <w:sz w:val="18"/>
        </w:rPr>
      </w:r>
      <w:r w:rsidR="00B03190">
        <w:rPr>
          <w:sz w:val="18"/>
        </w:rPr>
        <w:fldChar w:fldCharType="separate"/>
      </w:r>
      <w:r w:rsidR="00B03190">
        <w:rPr>
          <w:noProof/>
          <w:sz w:val="18"/>
        </w:rPr>
        <w:t> </w:t>
      </w:r>
      <w:r w:rsidR="00B03190">
        <w:rPr>
          <w:sz w:val="18"/>
        </w:rPr>
        <w:fldChar w:fldCharType="end"/>
      </w:r>
      <w:r w:rsidR="00B03190">
        <w:rPr>
          <w:sz w:val="18"/>
        </w:rPr>
        <w:t xml:space="preserve">      </w:t>
      </w:r>
      <w:r>
        <w:rPr>
          <w:sz w:val="18"/>
        </w:rPr>
        <w:t xml:space="preserve">     </w:t>
      </w:r>
      <w:r w:rsidR="00B03190">
        <w:rPr>
          <w:sz w:val="18"/>
        </w:rPr>
        <w:t xml:space="preserve">                                                                        </w:t>
      </w:r>
      <w:r w:rsidR="00B03190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B03190">
        <w:rPr>
          <w:sz w:val="18"/>
        </w:rPr>
        <w:instrText xml:space="preserve"> FORMTEXT </w:instrText>
      </w:r>
      <w:r w:rsidR="00B03190">
        <w:rPr>
          <w:sz w:val="18"/>
        </w:rPr>
      </w:r>
      <w:r w:rsidR="00B03190">
        <w:rPr>
          <w:sz w:val="18"/>
        </w:rPr>
        <w:fldChar w:fldCharType="separate"/>
      </w:r>
      <w:r w:rsidR="00B03190">
        <w:rPr>
          <w:noProof/>
          <w:sz w:val="18"/>
        </w:rPr>
        <w:t> </w:t>
      </w:r>
      <w:r w:rsidR="00B03190">
        <w:rPr>
          <w:sz w:val="18"/>
        </w:rPr>
        <w:fldChar w:fldCharType="end"/>
      </w:r>
    </w:p>
    <w:p w:rsidR="009875A1" w:rsidRPr="00B03190" w:rsidRDefault="009875A1" w:rsidP="00864CB3">
      <w:pPr>
        <w:spacing w:after="0" w:line="240" w:lineRule="auto"/>
        <w:rPr>
          <w:sz w:val="12"/>
        </w:rPr>
      </w:pPr>
    </w:p>
    <w:p w:rsidR="00B03190" w:rsidRDefault="00B03190" w:rsidP="00B03190">
      <w:pPr>
        <w:spacing w:after="0" w:line="240" w:lineRule="auto"/>
        <w:ind w:left="-851"/>
      </w:pPr>
      <w:r>
        <w:rPr>
          <w:sz w:val="18"/>
        </w:rPr>
        <w:t xml:space="preserve"> </w:t>
      </w:r>
      <w:r w:rsidR="008707C2">
        <w:rPr>
          <w:sz w:val="18"/>
        </w:rPr>
        <w:t xml:space="preserve">        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   </w:t>
      </w:r>
      <w:r w:rsidR="008707C2">
        <w:rPr>
          <w:sz w:val="18"/>
        </w:rPr>
        <w:t xml:space="preserve">    </w:t>
      </w:r>
      <w:r>
        <w:rPr>
          <w:sz w:val="18"/>
        </w:rPr>
        <w:t xml:space="preserve">                                                          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8707C2">
        <w:rPr>
          <w:sz w:val="18"/>
        </w:rPr>
        <w:t xml:space="preserve">     </w:t>
      </w:r>
      <w:r>
        <w:rPr>
          <w:sz w:val="18"/>
        </w:rPr>
        <w:t xml:space="preserve">                                                                                                               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8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B03190" w:rsidRDefault="00B03190" w:rsidP="00B03190">
      <w:pPr>
        <w:spacing w:after="0" w:line="240" w:lineRule="auto"/>
        <w:ind w:left="-851" w:right="-1085"/>
        <w:rPr>
          <w:sz w:val="18"/>
        </w:rPr>
      </w:pPr>
    </w:p>
    <w:p w:rsidR="00B03190" w:rsidRPr="00696136" w:rsidRDefault="00B03190" w:rsidP="00B03190">
      <w:pPr>
        <w:spacing w:after="0" w:line="240" w:lineRule="auto"/>
        <w:rPr>
          <w:sz w:val="20"/>
        </w:rPr>
      </w:pPr>
    </w:p>
    <w:tbl>
      <w:tblPr>
        <w:tblStyle w:val="Tablaconcuadrcula"/>
        <w:tblW w:w="1134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676"/>
        <w:gridCol w:w="10207"/>
      </w:tblGrid>
      <w:tr w:rsidR="00B03190" w:rsidTr="00102C30">
        <w:tc>
          <w:tcPr>
            <w:tcW w:w="459" w:type="dxa"/>
          </w:tcPr>
          <w:p w:rsidR="00B03190" w:rsidRDefault="00B03190" w:rsidP="00102C30"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76" w:type="dxa"/>
          </w:tcPr>
          <w:p w:rsidR="00B03190" w:rsidRDefault="00B03190" w:rsidP="00B457F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07" w:type="dxa"/>
            <w:vMerge w:val="restart"/>
          </w:tcPr>
          <w:p w:rsidR="00B03190" w:rsidRDefault="005B0482" w:rsidP="00B457F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300"/>
                    <w:format w:val="UPPERCASE"/>
                  </w:textInput>
                </w:ffData>
              </w:fldChar>
            </w:r>
            <w:bookmarkStart w:id="4" w:name="Texto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B03190" w:rsidTr="00102C30">
        <w:trPr>
          <w:trHeight w:val="579"/>
        </w:trPr>
        <w:tc>
          <w:tcPr>
            <w:tcW w:w="459" w:type="dxa"/>
          </w:tcPr>
          <w:p w:rsidR="00B03190" w:rsidRDefault="00B03190" w:rsidP="00B457F5">
            <w:pPr>
              <w:rPr>
                <w:sz w:val="18"/>
              </w:rPr>
            </w:pPr>
          </w:p>
        </w:tc>
        <w:tc>
          <w:tcPr>
            <w:tcW w:w="676" w:type="dxa"/>
          </w:tcPr>
          <w:p w:rsidR="00B03190" w:rsidRDefault="00B03190" w:rsidP="00B457F5">
            <w:pPr>
              <w:rPr>
                <w:sz w:val="18"/>
              </w:rPr>
            </w:pPr>
          </w:p>
        </w:tc>
        <w:tc>
          <w:tcPr>
            <w:tcW w:w="10207" w:type="dxa"/>
            <w:vMerge/>
          </w:tcPr>
          <w:p w:rsidR="00B03190" w:rsidRPr="00EE005E" w:rsidRDefault="00B03190" w:rsidP="00B457F5">
            <w:pPr>
              <w:rPr>
                <w:sz w:val="18"/>
              </w:rPr>
            </w:pPr>
          </w:p>
        </w:tc>
      </w:tr>
    </w:tbl>
    <w:p w:rsidR="00B03190" w:rsidRPr="00B03190" w:rsidRDefault="00B03190" w:rsidP="00B03190">
      <w:pPr>
        <w:spacing w:after="0" w:line="240" w:lineRule="auto"/>
        <w:rPr>
          <w:sz w:val="6"/>
        </w:rPr>
      </w:pP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11341"/>
      </w:tblGrid>
      <w:tr w:rsidR="00B03190" w:rsidTr="00B457F5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B03190" w:rsidRDefault="00B03190" w:rsidP="00102C30">
            <w:pPr>
              <w:ind w:left="317"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03190" w:rsidRPr="00696136" w:rsidRDefault="00B03190" w:rsidP="00B03190">
      <w:pPr>
        <w:spacing w:after="0" w:line="240" w:lineRule="auto"/>
        <w:rPr>
          <w:sz w:val="24"/>
        </w:rPr>
      </w:pPr>
    </w:p>
    <w:p w:rsidR="00B03190" w:rsidRDefault="00B03190" w:rsidP="00B03190">
      <w:pPr>
        <w:spacing w:after="0" w:line="240" w:lineRule="auto"/>
      </w:pPr>
    </w:p>
    <w:p w:rsidR="00B03190" w:rsidRPr="00B03190" w:rsidRDefault="00B03190" w:rsidP="00B03190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387"/>
      </w:tblGrid>
      <w:tr w:rsidR="00B03190" w:rsidTr="00B457F5">
        <w:tc>
          <w:tcPr>
            <w:tcW w:w="5387" w:type="dxa"/>
            <w:vAlign w:val="center"/>
          </w:tcPr>
          <w:p w:rsidR="00B03190" w:rsidRDefault="00B03190" w:rsidP="00B03190">
            <w:pPr>
              <w:ind w:left="175"/>
            </w:pPr>
            <w:r>
              <w:t xml:space="preserve">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Align w:val="center"/>
          </w:tcPr>
          <w:p w:rsidR="00B03190" w:rsidRDefault="00B03190" w:rsidP="00B03190">
            <w:r>
              <w:t xml:space="preserve">                      </w:t>
            </w: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5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B03190" w:rsidTr="00B457F5">
        <w:tc>
          <w:tcPr>
            <w:tcW w:w="5387" w:type="dxa"/>
            <w:vAlign w:val="center"/>
          </w:tcPr>
          <w:p w:rsidR="00B03190" w:rsidRDefault="00B03190" w:rsidP="00B03190">
            <w:pPr>
              <w:ind w:left="175"/>
            </w:pPr>
            <w:r>
              <w:t xml:space="preserve">                        </w:t>
            </w: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bookmarkStart w:id="6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Merge w:val="restart"/>
          </w:tcPr>
          <w:p w:rsidR="00B03190" w:rsidRDefault="00B03190" w:rsidP="00B457F5">
            <w:pPr>
              <w:rPr>
                <w:sz w:val="18"/>
              </w:rPr>
            </w:pPr>
            <w:bookmarkStart w:id="7" w:name="Texto13"/>
          </w:p>
          <w:bookmarkEnd w:id="7"/>
          <w:p w:rsidR="00B03190" w:rsidRDefault="00B03190" w:rsidP="00B457F5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c>
          <w:tcPr>
            <w:tcW w:w="5387" w:type="dxa"/>
            <w:vAlign w:val="center"/>
          </w:tcPr>
          <w:p w:rsidR="00B03190" w:rsidRPr="00B03190" w:rsidRDefault="00B03190" w:rsidP="00B03190">
            <w:pPr>
              <w:ind w:left="175"/>
              <w:rPr>
                <w:sz w:val="4"/>
              </w:rPr>
            </w:pPr>
          </w:p>
          <w:p w:rsidR="00B03190" w:rsidRDefault="00B03190" w:rsidP="00B03190">
            <w:pPr>
              <w:ind w:left="175"/>
            </w:pPr>
            <w:r>
              <w:t xml:space="preserve">                             </w:t>
            </w: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8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Merge/>
            <w:vAlign w:val="center"/>
          </w:tcPr>
          <w:p w:rsidR="00B03190" w:rsidRDefault="00B03190" w:rsidP="00B457F5"/>
        </w:tc>
      </w:tr>
      <w:tr w:rsidR="00B03190" w:rsidTr="00B457F5">
        <w:tc>
          <w:tcPr>
            <w:tcW w:w="5387" w:type="dxa"/>
            <w:vAlign w:val="center"/>
          </w:tcPr>
          <w:p w:rsidR="00B03190" w:rsidRPr="00B03190" w:rsidRDefault="00B03190" w:rsidP="00B03190">
            <w:pPr>
              <w:ind w:left="175"/>
              <w:rPr>
                <w:sz w:val="6"/>
              </w:rPr>
            </w:pPr>
          </w:p>
          <w:p w:rsidR="00B03190" w:rsidRDefault="00B03190" w:rsidP="00696136">
            <w:pPr>
              <w:ind w:left="175"/>
            </w:pPr>
            <w:r>
              <w:t xml:space="preserve">                                 </w:t>
            </w:r>
            <w:r w:rsidR="00696136"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9" w:name="Texto14"/>
            <w:r w:rsidR="00696136">
              <w:rPr>
                <w:sz w:val="18"/>
              </w:rPr>
              <w:instrText xml:space="preserve"> FORMTEXT </w:instrText>
            </w:r>
            <w:r w:rsidR="00696136">
              <w:rPr>
                <w:sz w:val="18"/>
              </w:rPr>
            </w:r>
            <w:r w:rsidR="00696136">
              <w:rPr>
                <w:sz w:val="18"/>
              </w:rPr>
              <w:fldChar w:fldCharType="separate"/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Merge/>
            <w:vAlign w:val="center"/>
          </w:tcPr>
          <w:p w:rsidR="00B03190" w:rsidRDefault="00B03190" w:rsidP="00B457F5"/>
        </w:tc>
      </w:tr>
      <w:tr w:rsidR="00B03190" w:rsidTr="00B457F5">
        <w:tc>
          <w:tcPr>
            <w:tcW w:w="5387" w:type="dxa"/>
            <w:vAlign w:val="center"/>
          </w:tcPr>
          <w:p w:rsidR="00B03190" w:rsidRPr="00585EA4" w:rsidRDefault="00B03190" w:rsidP="00B03190">
            <w:pPr>
              <w:ind w:left="175"/>
              <w:rPr>
                <w:sz w:val="6"/>
              </w:rPr>
            </w:pPr>
          </w:p>
          <w:p w:rsidR="00B03190" w:rsidRDefault="00B03190" w:rsidP="00B03190">
            <w:pPr>
              <w:ind w:left="175"/>
            </w:pPr>
            <w:r>
              <w:t xml:space="preserve">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Align w:val="center"/>
          </w:tcPr>
          <w:p w:rsidR="00B03190" w:rsidRPr="00585EA4" w:rsidRDefault="00B03190" w:rsidP="00B457F5">
            <w:pPr>
              <w:rPr>
                <w:sz w:val="6"/>
              </w:rPr>
            </w:pPr>
          </w:p>
          <w:p w:rsidR="00B03190" w:rsidRDefault="00B03190" w:rsidP="00B03190">
            <w:r>
              <w:t xml:space="preserve">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03190" w:rsidRDefault="00B03190" w:rsidP="00B03190">
      <w:pPr>
        <w:spacing w:after="0" w:line="240" w:lineRule="auto"/>
      </w:pPr>
    </w:p>
    <w:tbl>
      <w:tblPr>
        <w:tblStyle w:val="Tablaconcuadrcula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387"/>
      </w:tblGrid>
      <w:tr w:rsidR="00B03190" w:rsidTr="00B457F5">
        <w:tc>
          <w:tcPr>
            <w:tcW w:w="5387" w:type="dxa"/>
            <w:vAlign w:val="center"/>
          </w:tcPr>
          <w:p w:rsidR="00B03190" w:rsidRDefault="00B03190" w:rsidP="00696136">
            <w:pPr>
              <w:ind w:left="175"/>
            </w:pPr>
            <w:r>
              <w:rPr>
                <w:sz w:val="18"/>
              </w:rPr>
              <w:t xml:space="preserve">   </w:t>
            </w:r>
            <w:r w:rsidR="00696136"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3"/>
                    <w:format w:val="UPPERCASE"/>
                  </w:textInput>
                </w:ffData>
              </w:fldChar>
            </w:r>
            <w:bookmarkStart w:id="10" w:name="Texto16"/>
            <w:r w:rsidR="00696136">
              <w:rPr>
                <w:sz w:val="18"/>
              </w:rPr>
              <w:instrText xml:space="preserve"> FORMTEXT </w:instrText>
            </w:r>
            <w:r w:rsidR="00696136">
              <w:rPr>
                <w:sz w:val="18"/>
              </w:rPr>
            </w:r>
            <w:r w:rsidR="00696136">
              <w:rPr>
                <w:sz w:val="18"/>
              </w:rPr>
              <w:fldChar w:fldCharType="separate"/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sz w:val="18"/>
              </w:rPr>
              <w:fldChar w:fldCharType="end"/>
            </w:r>
            <w:bookmarkEnd w:id="10"/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Align w:val="center"/>
          </w:tcPr>
          <w:p w:rsidR="00B03190" w:rsidRDefault="00696136" w:rsidP="00B457F5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03190" w:rsidRPr="00585EA4" w:rsidRDefault="00B03190" w:rsidP="00B03190">
      <w:pPr>
        <w:spacing w:after="0" w:line="240" w:lineRule="auto"/>
        <w:rPr>
          <w:sz w:val="6"/>
        </w:rPr>
      </w:pPr>
    </w:p>
    <w:tbl>
      <w:tblPr>
        <w:tblStyle w:val="Tablaconcuadrcula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387"/>
      </w:tblGrid>
      <w:tr w:rsidR="00B03190" w:rsidTr="00B457F5">
        <w:tc>
          <w:tcPr>
            <w:tcW w:w="5387" w:type="dxa"/>
            <w:vAlign w:val="center"/>
          </w:tcPr>
          <w:p w:rsidR="00B03190" w:rsidRPr="00585EA4" w:rsidRDefault="00B03190" w:rsidP="00B03190">
            <w:pPr>
              <w:ind w:left="175"/>
              <w:rPr>
                <w:sz w:val="6"/>
              </w:rPr>
            </w:pPr>
          </w:p>
          <w:p w:rsidR="00B03190" w:rsidRDefault="00B03190" w:rsidP="00102C30">
            <w:pPr>
              <w:ind w:left="175"/>
            </w:pPr>
            <w:r>
              <w:t xml:space="preserve">       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3" w:type="dxa"/>
            <w:vAlign w:val="center"/>
          </w:tcPr>
          <w:p w:rsidR="00B03190" w:rsidRDefault="00B03190" w:rsidP="00B457F5"/>
        </w:tc>
        <w:tc>
          <w:tcPr>
            <w:tcW w:w="5387" w:type="dxa"/>
            <w:vAlign w:val="center"/>
          </w:tcPr>
          <w:p w:rsidR="00B03190" w:rsidRPr="00585EA4" w:rsidRDefault="00B03190" w:rsidP="00B457F5">
            <w:pPr>
              <w:rPr>
                <w:sz w:val="6"/>
              </w:rPr>
            </w:pPr>
          </w:p>
          <w:p w:rsidR="00B03190" w:rsidRDefault="00B03190" w:rsidP="00102C30">
            <w:r>
              <w:t xml:space="preserve">                                      </w:t>
            </w:r>
            <w:r w:rsidR="00696136">
              <w:t xml:space="preserve"> </w:t>
            </w:r>
            <w:r>
              <w:t xml:space="preserve">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03190" w:rsidRDefault="00B03190" w:rsidP="00B03190">
      <w:pPr>
        <w:spacing w:after="0" w:line="240" w:lineRule="auto"/>
      </w:pPr>
    </w:p>
    <w:p w:rsidR="00B03190" w:rsidRPr="00B03190" w:rsidRDefault="00B03190" w:rsidP="00B03190">
      <w:pPr>
        <w:spacing w:after="0" w:line="240" w:lineRule="auto"/>
        <w:rPr>
          <w:sz w:val="20"/>
          <w:szCs w:val="30"/>
        </w:rPr>
      </w:pP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5387"/>
        <w:gridCol w:w="283"/>
        <w:gridCol w:w="5387"/>
      </w:tblGrid>
      <w:tr w:rsidR="00B03190" w:rsidTr="00B457F5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Default="00B03190" w:rsidP="00B03190">
            <w:pPr>
              <w:ind w:left="175"/>
            </w:pPr>
            <w:r>
              <w:t xml:space="preserve">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rPr>
          <w:trHeight w:val="60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190" w:rsidRPr="00B03190" w:rsidRDefault="00B03190" w:rsidP="00B03190">
            <w:pPr>
              <w:ind w:left="175"/>
              <w:rPr>
                <w:sz w:val="8"/>
              </w:rPr>
            </w:pPr>
          </w:p>
          <w:p w:rsidR="00B03190" w:rsidRDefault="00B03190" w:rsidP="00B03190">
            <w:pPr>
              <w:ind w:left="175"/>
            </w:pPr>
            <w:r>
              <w:t xml:space="preserve">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B03190" w:rsidRDefault="00B03190" w:rsidP="00B03190">
            <w:pPr>
              <w:ind w:left="175"/>
              <w:rPr>
                <w:sz w:val="5"/>
                <w:szCs w:val="5"/>
              </w:rPr>
            </w:pPr>
          </w:p>
          <w:p w:rsidR="00B03190" w:rsidRDefault="00B03190" w:rsidP="00696136">
            <w:pPr>
              <w:ind w:left="175"/>
            </w:pPr>
            <w:r>
              <w:t xml:space="preserve">                                </w:t>
            </w:r>
            <w:r w:rsidR="006961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96136">
              <w:rPr>
                <w:sz w:val="18"/>
              </w:rPr>
              <w:instrText xml:space="preserve"> FORMTEXT </w:instrText>
            </w:r>
            <w:r w:rsidR="00696136">
              <w:rPr>
                <w:sz w:val="18"/>
              </w:rPr>
            </w:r>
            <w:r w:rsidR="00696136">
              <w:rPr>
                <w:sz w:val="18"/>
              </w:rPr>
              <w:fldChar w:fldCharType="separate"/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Default="00B03190" w:rsidP="00B457F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B03190" w:rsidRDefault="00B03190" w:rsidP="00B457F5">
            <w:pPr>
              <w:rPr>
                <w:sz w:val="5"/>
                <w:szCs w:val="5"/>
              </w:rPr>
            </w:pPr>
          </w:p>
          <w:p w:rsidR="00B03190" w:rsidRDefault="00B03190" w:rsidP="00B03190">
            <w:r>
              <w:t xml:space="preserve">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rPr>
          <w:trHeight w:val="54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190" w:rsidRPr="005521DD" w:rsidRDefault="00B03190" w:rsidP="00B03190">
            <w:pPr>
              <w:ind w:left="175"/>
              <w:rPr>
                <w:sz w:val="6"/>
              </w:rPr>
            </w:pPr>
          </w:p>
          <w:p w:rsidR="00B03190" w:rsidRDefault="00B03190" w:rsidP="00B03190">
            <w:pPr>
              <w:ind w:left="175"/>
            </w:pPr>
            <w:r>
              <w:t xml:space="preserve">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5521DD" w:rsidRDefault="00B03190" w:rsidP="00B03190">
            <w:pPr>
              <w:ind w:left="175"/>
              <w:rPr>
                <w:sz w:val="6"/>
              </w:rPr>
            </w:pPr>
          </w:p>
          <w:p w:rsidR="00B03190" w:rsidRDefault="00B03190" w:rsidP="00102C30">
            <w:pPr>
              <w:ind w:left="175"/>
            </w:pPr>
            <w:r>
              <w:rPr>
                <w:sz w:val="18"/>
              </w:rPr>
              <w:t xml:space="preserve">                                                                     </w:t>
            </w:r>
            <w:r w:rsidR="006961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="00696136">
              <w:rPr>
                <w:sz w:val="18"/>
              </w:rPr>
              <w:instrText xml:space="preserve"> FORMTEXT </w:instrText>
            </w:r>
            <w:r w:rsidR="00696136">
              <w:rPr>
                <w:sz w:val="18"/>
              </w:rPr>
            </w:r>
            <w:r w:rsidR="00696136">
              <w:rPr>
                <w:sz w:val="18"/>
              </w:rPr>
              <w:fldChar w:fldCharType="separate"/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Default="00B03190" w:rsidP="00B457F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5521DD" w:rsidRDefault="00B03190" w:rsidP="00B457F5">
            <w:pPr>
              <w:rPr>
                <w:sz w:val="6"/>
              </w:rPr>
            </w:pPr>
          </w:p>
          <w:p w:rsidR="00B03190" w:rsidRDefault="00B03190" w:rsidP="00102C30">
            <w:r>
              <w:t xml:space="preserve">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rPr>
          <w:trHeight w:val="135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5521DD" w:rsidRDefault="00B03190" w:rsidP="00B03190">
            <w:pPr>
              <w:ind w:left="175"/>
              <w:rPr>
                <w:sz w:val="6"/>
              </w:rPr>
            </w:pPr>
          </w:p>
          <w:p w:rsidR="00B03190" w:rsidRPr="005521DD" w:rsidRDefault="00B03190" w:rsidP="00B03190">
            <w:pPr>
              <w:ind w:left="175"/>
              <w:rPr>
                <w:sz w:val="20"/>
              </w:rPr>
            </w:pPr>
          </w:p>
          <w:p w:rsidR="00B03190" w:rsidRDefault="00B03190" w:rsidP="00B03190">
            <w:pPr>
              <w:ind w:left="175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Default="00B03190" w:rsidP="00B457F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3190" w:rsidRPr="005521DD" w:rsidRDefault="00B03190" w:rsidP="00B457F5">
            <w:pPr>
              <w:rPr>
                <w:sz w:val="5"/>
                <w:szCs w:val="5"/>
              </w:rPr>
            </w:pPr>
          </w:p>
          <w:p w:rsidR="00B03190" w:rsidRDefault="00B03190" w:rsidP="00102C30">
            <w:r>
              <w:rPr>
                <w:sz w:val="18"/>
              </w:rPr>
              <w:t xml:space="preserve">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rPr>
          <w:trHeight w:val="135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5521DD" w:rsidRDefault="00B03190" w:rsidP="00B457F5">
            <w:pPr>
              <w:rPr>
                <w:sz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Default="00B03190" w:rsidP="00B457F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3190" w:rsidRPr="00C57E2B" w:rsidRDefault="00B03190" w:rsidP="00B457F5">
            <w:pPr>
              <w:rPr>
                <w:sz w:val="6"/>
              </w:rPr>
            </w:pPr>
          </w:p>
          <w:p w:rsidR="00B03190" w:rsidRDefault="00B03190" w:rsidP="00102C30">
            <w:pPr>
              <w:rPr>
                <w:sz w:val="18"/>
              </w:rPr>
            </w:pPr>
            <w:r>
              <w:t xml:space="preserve">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03190" w:rsidTr="00B457F5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0" w:rsidRPr="00102C30" w:rsidRDefault="00B03190" w:rsidP="00B03190">
            <w:pPr>
              <w:ind w:left="175"/>
              <w:rPr>
                <w:sz w:val="2"/>
              </w:rPr>
            </w:pPr>
          </w:p>
          <w:p w:rsidR="00B03190" w:rsidRPr="005521DD" w:rsidRDefault="00B03190" w:rsidP="00102C30">
            <w:pPr>
              <w:ind w:left="175"/>
            </w:pPr>
            <w:r>
              <w:t xml:space="preserve">                                 </w:t>
            </w:r>
            <w:r w:rsidR="00696136">
              <w:rPr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12" w:name="Texto27"/>
            <w:r w:rsidR="00696136">
              <w:rPr>
                <w:sz w:val="18"/>
              </w:rPr>
              <w:instrText xml:space="preserve"> FORMTEXT </w:instrText>
            </w:r>
            <w:r w:rsidR="00696136">
              <w:rPr>
                <w:sz w:val="18"/>
              </w:rPr>
            </w:r>
            <w:r w:rsidR="00696136">
              <w:rPr>
                <w:sz w:val="18"/>
              </w:rPr>
              <w:fldChar w:fldCharType="separate"/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noProof/>
                <w:sz w:val="18"/>
              </w:rPr>
              <w:t> </w:t>
            </w:r>
            <w:r w:rsidR="00696136">
              <w:rPr>
                <w:sz w:val="18"/>
              </w:rPr>
              <w:fldChar w:fldCharType="end"/>
            </w:r>
            <w:bookmarkEnd w:id="12"/>
          </w:p>
        </w:tc>
      </w:tr>
    </w:tbl>
    <w:p w:rsidR="00B03190" w:rsidRDefault="00B03190" w:rsidP="00B03190">
      <w:pPr>
        <w:spacing w:after="0" w:line="240" w:lineRule="auto"/>
      </w:pPr>
    </w:p>
    <w:p w:rsidR="00B03190" w:rsidRDefault="00B03190" w:rsidP="00864CB3">
      <w:pPr>
        <w:spacing w:after="0" w:line="240" w:lineRule="auto"/>
      </w:pPr>
    </w:p>
    <w:p w:rsidR="00B03190" w:rsidRDefault="00B03190" w:rsidP="00864CB3">
      <w:pPr>
        <w:spacing w:after="0" w:line="240" w:lineRule="auto"/>
      </w:pPr>
    </w:p>
    <w:p w:rsidR="00B03190" w:rsidRDefault="00B03190" w:rsidP="00864CB3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Pr="00B03190" w:rsidRDefault="00B03190" w:rsidP="00B03190">
      <w:pPr>
        <w:spacing w:after="0" w:line="240" w:lineRule="auto"/>
        <w:rPr>
          <w:sz w:val="36"/>
        </w:rPr>
      </w:pP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11341"/>
      </w:tblGrid>
      <w:tr w:rsidR="00B03190" w:rsidTr="00B457F5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B03190" w:rsidRDefault="00B03190" w:rsidP="00B457F5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8707C2" w:rsidP="00B03190">
      <w:pPr>
        <w:spacing w:after="0" w:line="240" w:lineRule="auto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-643407</wp:posOffset>
            </wp:positionH>
            <wp:positionV relativeFrom="margin">
              <wp:posOffset>-394828</wp:posOffset>
            </wp:positionV>
            <wp:extent cx="6890016" cy="11797665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ovación_2018_Página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88" cy="11805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Pr="00102C30" w:rsidRDefault="00B03190" w:rsidP="00B03190">
      <w:pPr>
        <w:spacing w:after="0" w:line="240" w:lineRule="auto"/>
        <w:ind w:left="-567"/>
        <w:rPr>
          <w:sz w:val="14"/>
        </w:rPr>
      </w:pPr>
    </w:p>
    <w:p w:rsidR="00B03190" w:rsidRPr="00B03190" w:rsidRDefault="00B03190" w:rsidP="00B03190">
      <w:pPr>
        <w:spacing w:after="0" w:line="240" w:lineRule="auto"/>
        <w:ind w:left="-567"/>
        <w:rPr>
          <w:sz w:val="20"/>
        </w:rPr>
      </w:pPr>
    </w:p>
    <w:p w:rsidR="00B03190" w:rsidRDefault="00B03190" w:rsidP="00B03190">
      <w:pPr>
        <w:spacing w:after="0" w:line="240" w:lineRule="auto"/>
        <w:ind w:left="-567"/>
      </w:pP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B03190" w:rsidRPr="00EE005E" w:rsidRDefault="00B03190" w:rsidP="00B03190">
      <w:pPr>
        <w:spacing w:after="0" w:line="240" w:lineRule="auto"/>
        <w:ind w:left="-567"/>
        <w:rPr>
          <w:sz w:val="10"/>
        </w:rPr>
      </w:pPr>
    </w:p>
    <w:p w:rsidR="00B03190" w:rsidRDefault="00B03190" w:rsidP="00B03190">
      <w:pPr>
        <w:spacing w:after="0" w:line="240" w:lineRule="auto"/>
        <w:ind w:left="-567"/>
      </w:pPr>
      <w:r w:rsidRPr="00B03190">
        <w:rPr>
          <w:sz w:val="20"/>
        </w:rPr>
        <w:t xml:space="preserve"> </w:t>
      </w:r>
      <w:r>
        <w:rPr>
          <w:sz w:val="18"/>
        </w:rPr>
        <w:fldChar w:fldCharType="begin">
          <w:ffData>
            <w:name w:val="Texto88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13" w:name="Texto8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"/>
    </w:p>
    <w:p w:rsidR="00B03190" w:rsidRPr="00EE005E" w:rsidRDefault="00B03190" w:rsidP="00B03190">
      <w:pPr>
        <w:spacing w:after="0" w:line="240" w:lineRule="auto"/>
        <w:ind w:left="-567"/>
        <w:rPr>
          <w:sz w:val="10"/>
        </w:rPr>
      </w:pPr>
    </w:p>
    <w:p w:rsidR="00B03190" w:rsidRDefault="00B03190" w:rsidP="00B03190">
      <w:pPr>
        <w:spacing w:after="0" w:line="240" w:lineRule="auto"/>
        <w:ind w:left="-567"/>
      </w:pPr>
      <w:bookmarkStart w:id="14" w:name="Texto89"/>
      <w:r w:rsidRPr="00B03190">
        <w:rPr>
          <w:sz w:val="20"/>
        </w:rPr>
        <w:t xml:space="preserve"> </w:t>
      </w:r>
      <w:bookmarkEnd w:id="14"/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B03190" w:rsidRPr="00B03190" w:rsidRDefault="00B03190" w:rsidP="00B03190">
      <w:pPr>
        <w:spacing w:after="0" w:line="240" w:lineRule="auto"/>
        <w:ind w:left="-567"/>
        <w:rPr>
          <w:sz w:val="10"/>
        </w:rPr>
      </w:pPr>
    </w:p>
    <w:p w:rsidR="00B03190" w:rsidRDefault="00B03190" w:rsidP="00B03190">
      <w:pPr>
        <w:spacing w:after="0" w:line="240" w:lineRule="auto"/>
        <w:ind w:left="-567"/>
      </w:pPr>
      <w:bookmarkStart w:id="15" w:name="Texto90"/>
      <w:r w:rsidRPr="00B03190">
        <w:rPr>
          <w:sz w:val="20"/>
        </w:rPr>
        <w:t xml:space="preserve"> </w:t>
      </w:r>
      <w:bookmarkEnd w:id="15"/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B03190" w:rsidRPr="00B03190" w:rsidRDefault="00B03190" w:rsidP="00B03190">
      <w:pPr>
        <w:spacing w:after="0" w:line="240" w:lineRule="auto"/>
        <w:ind w:left="-567"/>
        <w:rPr>
          <w:sz w:val="6"/>
        </w:rPr>
      </w:pPr>
    </w:p>
    <w:p w:rsidR="00B03190" w:rsidRDefault="00B03190" w:rsidP="00B03190">
      <w:pPr>
        <w:spacing w:after="0" w:line="240" w:lineRule="auto"/>
        <w:ind w:left="-567"/>
      </w:pPr>
      <w:r w:rsidRPr="00B03190">
        <w:rPr>
          <w:sz w:val="20"/>
        </w:rPr>
        <w:t xml:space="preserve"> </w:t>
      </w:r>
      <w:r>
        <w:rPr>
          <w:sz w:val="18"/>
        </w:rPr>
        <w:fldChar w:fldCharType="begin">
          <w:ffData>
            <w:name w:val="Texto91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16" w:name="Texto9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6"/>
    </w:p>
    <w:p w:rsidR="00B03190" w:rsidRPr="00630610" w:rsidRDefault="00B03190" w:rsidP="00B03190">
      <w:pPr>
        <w:spacing w:after="0" w:line="240" w:lineRule="auto"/>
        <w:ind w:left="-567"/>
        <w:rPr>
          <w:sz w:val="10"/>
        </w:rPr>
      </w:pPr>
    </w:p>
    <w:p w:rsidR="00B03190" w:rsidRDefault="00B03190" w:rsidP="00B03190">
      <w:pPr>
        <w:spacing w:after="0" w:line="240" w:lineRule="auto"/>
        <w:ind w:left="-567"/>
      </w:pPr>
      <w:bookmarkStart w:id="17" w:name="Texto92"/>
      <w:r w:rsidRPr="00B03190">
        <w:rPr>
          <w:sz w:val="20"/>
        </w:rPr>
        <w:t xml:space="preserve"> </w:t>
      </w:r>
      <w:bookmarkEnd w:id="17"/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p w:rsidR="00B03190" w:rsidRDefault="00B03190" w:rsidP="00B03190">
      <w:pPr>
        <w:spacing w:after="0" w:line="240" w:lineRule="auto"/>
      </w:pPr>
    </w:p>
    <w:sectPr w:rsidR="00B03190" w:rsidSect="005C1BA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yCmcueUiN+j2hs6drXZIAPcfAPdlF9c3gvwgOnWzmQnfw8icgFN/n6S6+FiZ4RElx2FYnfuAs8n/0FyJXYjg==" w:salt="xcBaRDAkKghQEZC9YlYC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2"/>
    <w:rsid w:val="0000507E"/>
    <w:rsid w:val="0000675C"/>
    <w:rsid w:val="00007806"/>
    <w:rsid w:val="00010982"/>
    <w:rsid w:val="00010AE0"/>
    <w:rsid w:val="00012D4C"/>
    <w:rsid w:val="0001338B"/>
    <w:rsid w:val="000143AE"/>
    <w:rsid w:val="00014B3D"/>
    <w:rsid w:val="0001565B"/>
    <w:rsid w:val="00027E8E"/>
    <w:rsid w:val="0003088B"/>
    <w:rsid w:val="00030D53"/>
    <w:rsid w:val="0003139F"/>
    <w:rsid w:val="00036F14"/>
    <w:rsid w:val="00037763"/>
    <w:rsid w:val="00040EA2"/>
    <w:rsid w:val="00043AAF"/>
    <w:rsid w:val="00047E91"/>
    <w:rsid w:val="00050028"/>
    <w:rsid w:val="00053B77"/>
    <w:rsid w:val="00054708"/>
    <w:rsid w:val="00056A9A"/>
    <w:rsid w:val="00061642"/>
    <w:rsid w:val="00063452"/>
    <w:rsid w:val="000638E2"/>
    <w:rsid w:val="0006410E"/>
    <w:rsid w:val="00064493"/>
    <w:rsid w:val="0006659A"/>
    <w:rsid w:val="000700E3"/>
    <w:rsid w:val="00071A8E"/>
    <w:rsid w:val="00073426"/>
    <w:rsid w:val="00075F96"/>
    <w:rsid w:val="000767F8"/>
    <w:rsid w:val="0007717F"/>
    <w:rsid w:val="00080347"/>
    <w:rsid w:val="00084EFA"/>
    <w:rsid w:val="00086681"/>
    <w:rsid w:val="000872EC"/>
    <w:rsid w:val="00093FF6"/>
    <w:rsid w:val="0009796B"/>
    <w:rsid w:val="00097BC5"/>
    <w:rsid w:val="000A08FB"/>
    <w:rsid w:val="000A1EAB"/>
    <w:rsid w:val="000A32E5"/>
    <w:rsid w:val="000A4BC2"/>
    <w:rsid w:val="000A5320"/>
    <w:rsid w:val="000A66EB"/>
    <w:rsid w:val="000A76D8"/>
    <w:rsid w:val="000A7E7F"/>
    <w:rsid w:val="000B08E7"/>
    <w:rsid w:val="000B2866"/>
    <w:rsid w:val="000B52EB"/>
    <w:rsid w:val="000B71FA"/>
    <w:rsid w:val="000B7875"/>
    <w:rsid w:val="000B7E93"/>
    <w:rsid w:val="000C0867"/>
    <w:rsid w:val="000C22F9"/>
    <w:rsid w:val="000C359D"/>
    <w:rsid w:val="000D2A6C"/>
    <w:rsid w:val="000D3B71"/>
    <w:rsid w:val="000D433E"/>
    <w:rsid w:val="000D64FE"/>
    <w:rsid w:val="000D77E4"/>
    <w:rsid w:val="000D790D"/>
    <w:rsid w:val="000E45BF"/>
    <w:rsid w:val="000E59ED"/>
    <w:rsid w:val="000E5CBB"/>
    <w:rsid w:val="000E6331"/>
    <w:rsid w:val="000E64D2"/>
    <w:rsid w:val="000E7AF6"/>
    <w:rsid w:val="000F3D77"/>
    <w:rsid w:val="000F525A"/>
    <w:rsid w:val="000F5869"/>
    <w:rsid w:val="000F6270"/>
    <w:rsid w:val="000F69F6"/>
    <w:rsid w:val="000F721B"/>
    <w:rsid w:val="000F7CBC"/>
    <w:rsid w:val="001004CB"/>
    <w:rsid w:val="00102C30"/>
    <w:rsid w:val="00102FC4"/>
    <w:rsid w:val="00103BC2"/>
    <w:rsid w:val="001043DE"/>
    <w:rsid w:val="001062AF"/>
    <w:rsid w:val="0011043E"/>
    <w:rsid w:val="001107FB"/>
    <w:rsid w:val="001125E8"/>
    <w:rsid w:val="00114685"/>
    <w:rsid w:val="00115A3F"/>
    <w:rsid w:val="0011741E"/>
    <w:rsid w:val="00120181"/>
    <w:rsid w:val="001203FC"/>
    <w:rsid w:val="0012058B"/>
    <w:rsid w:val="00120DFE"/>
    <w:rsid w:val="00121A3C"/>
    <w:rsid w:val="00124198"/>
    <w:rsid w:val="00126656"/>
    <w:rsid w:val="00127E05"/>
    <w:rsid w:val="0013066E"/>
    <w:rsid w:val="001324EC"/>
    <w:rsid w:val="0013261F"/>
    <w:rsid w:val="00133249"/>
    <w:rsid w:val="00133AB4"/>
    <w:rsid w:val="00134709"/>
    <w:rsid w:val="00135052"/>
    <w:rsid w:val="00137118"/>
    <w:rsid w:val="00137516"/>
    <w:rsid w:val="001376B7"/>
    <w:rsid w:val="00140556"/>
    <w:rsid w:val="00142DBE"/>
    <w:rsid w:val="00146D3F"/>
    <w:rsid w:val="00150729"/>
    <w:rsid w:val="00151297"/>
    <w:rsid w:val="001568EC"/>
    <w:rsid w:val="00165B6F"/>
    <w:rsid w:val="0017480C"/>
    <w:rsid w:val="00180351"/>
    <w:rsid w:val="00185715"/>
    <w:rsid w:val="00185DEC"/>
    <w:rsid w:val="001861B1"/>
    <w:rsid w:val="00187D4A"/>
    <w:rsid w:val="001908F0"/>
    <w:rsid w:val="0019250D"/>
    <w:rsid w:val="001929DE"/>
    <w:rsid w:val="001931C7"/>
    <w:rsid w:val="00194660"/>
    <w:rsid w:val="00194C77"/>
    <w:rsid w:val="00195C52"/>
    <w:rsid w:val="0019663C"/>
    <w:rsid w:val="00196DE2"/>
    <w:rsid w:val="00196E8A"/>
    <w:rsid w:val="001A275D"/>
    <w:rsid w:val="001A3AB0"/>
    <w:rsid w:val="001A4127"/>
    <w:rsid w:val="001A5887"/>
    <w:rsid w:val="001A697A"/>
    <w:rsid w:val="001A7096"/>
    <w:rsid w:val="001A7CD2"/>
    <w:rsid w:val="001A7DDB"/>
    <w:rsid w:val="001B0241"/>
    <w:rsid w:val="001B0575"/>
    <w:rsid w:val="001B0E5B"/>
    <w:rsid w:val="001B1B2D"/>
    <w:rsid w:val="001B2218"/>
    <w:rsid w:val="001B2F12"/>
    <w:rsid w:val="001B2F80"/>
    <w:rsid w:val="001B325F"/>
    <w:rsid w:val="001B7599"/>
    <w:rsid w:val="001B7C6A"/>
    <w:rsid w:val="001C21EA"/>
    <w:rsid w:val="001C2A3B"/>
    <w:rsid w:val="001C3293"/>
    <w:rsid w:val="001C4103"/>
    <w:rsid w:val="001C5A5A"/>
    <w:rsid w:val="001C6023"/>
    <w:rsid w:val="001C60D8"/>
    <w:rsid w:val="001C6122"/>
    <w:rsid w:val="001C6890"/>
    <w:rsid w:val="001C7774"/>
    <w:rsid w:val="001D1274"/>
    <w:rsid w:val="001D18A0"/>
    <w:rsid w:val="001D2E4D"/>
    <w:rsid w:val="001D4374"/>
    <w:rsid w:val="001D5020"/>
    <w:rsid w:val="001D66D5"/>
    <w:rsid w:val="001D6943"/>
    <w:rsid w:val="001E14A7"/>
    <w:rsid w:val="001E20EE"/>
    <w:rsid w:val="001E2BE9"/>
    <w:rsid w:val="001E3F0D"/>
    <w:rsid w:val="001E63C2"/>
    <w:rsid w:val="001E7B8B"/>
    <w:rsid w:val="001F018B"/>
    <w:rsid w:val="001F48C4"/>
    <w:rsid w:val="001F7D6D"/>
    <w:rsid w:val="001F7EB1"/>
    <w:rsid w:val="002023E5"/>
    <w:rsid w:val="00202A55"/>
    <w:rsid w:val="00203B68"/>
    <w:rsid w:val="002059BA"/>
    <w:rsid w:val="00210DA7"/>
    <w:rsid w:val="00212227"/>
    <w:rsid w:val="002139D0"/>
    <w:rsid w:val="00214F78"/>
    <w:rsid w:val="00215E09"/>
    <w:rsid w:val="00220086"/>
    <w:rsid w:val="002203D6"/>
    <w:rsid w:val="00223CBA"/>
    <w:rsid w:val="00223D6E"/>
    <w:rsid w:val="00224AB4"/>
    <w:rsid w:val="002256A8"/>
    <w:rsid w:val="002275D3"/>
    <w:rsid w:val="00231F51"/>
    <w:rsid w:val="0023274C"/>
    <w:rsid w:val="00233EBA"/>
    <w:rsid w:val="00235EFB"/>
    <w:rsid w:val="00240328"/>
    <w:rsid w:val="00240970"/>
    <w:rsid w:val="0024189E"/>
    <w:rsid w:val="002439CD"/>
    <w:rsid w:val="00250116"/>
    <w:rsid w:val="00251323"/>
    <w:rsid w:val="0025426D"/>
    <w:rsid w:val="00255AA9"/>
    <w:rsid w:val="00255BDD"/>
    <w:rsid w:val="00261025"/>
    <w:rsid w:val="00262FA7"/>
    <w:rsid w:val="00263F96"/>
    <w:rsid w:val="00263F97"/>
    <w:rsid w:val="00264CDF"/>
    <w:rsid w:val="00266020"/>
    <w:rsid w:val="00267D74"/>
    <w:rsid w:val="00270E92"/>
    <w:rsid w:val="00276246"/>
    <w:rsid w:val="002832E3"/>
    <w:rsid w:val="00283A25"/>
    <w:rsid w:val="0028713F"/>
    <w:rsid w:val="00293155"/>
    <w:rsid w:val="00293D53"/>
    <w:rsid w:val="002955E6"/>
    <w:rsid w:val="002964F8"/>
    <w:rsid w:val="00296A7E"/>
    <w:rsid w:val="00296A7F"/>
    <w:rsid w:val="00297FB1"/>
    <w:rsid w:val="002A3770"/>
    <w:rsid w:val="002A501B"/>
    <w:rsid w:val="002A5737"/>
    <w:rsid w:val="002A5B08"/>
    <w:rsid w:val="002B0A95"/>
    <w:rsid w:val="002B2B3B"/>
    <w:rsid w:val="002B2E11"/>
    <w:rsid w:val="002B360F"/>
    <w:rsid w:val="002B3FCB"/>
    <w:rsid w:val="002B4194"/>
    <w:rsid w:val="002B7388"/>
    <w:rsid w:val="002B74CD"/>
    <w:rsid w:val="002B7F5E"/>
    <w:rsid w:val="002C00CF"/>
    <w:rsid w:val="002C183E"/>
    <w:rsid w:val="002C343D"/>
    <w:rsid w:val="002C43E3"/>
    <w:rsid w:val="002C4481"/>
    <w:rsid w:val="002C4B39"/>
    <w:rsid w:val="002C7389"/>
    <w:rsid w:val="002D0B45"/>
    <w:rsid w:val="002D24F4"/>
    <w:rsid w:val="002D3202"/>
    <w:rsid w:val="002D3D7D"/>
    <w:rsid w:val="002D5520"/>
    <w:rsid w:val="002D5871"/>
    <w:rsid w:val="002D61CF"/>
    <w:rsid w:val="002D690B"/>
    <w:rsid w:val="002E118A"/>
    <w:rsid w:val="002E14E0"/>
    <w:rsid w:val="002E2FE5"/>
    <w:rsid w:val="002E5CF6"/>
    <w:rsid w:val="002E6027"/>
    <w:rsid w:val="002E613A"/>
    <w:rsid w:val="002F199F"/>
    <w:rsid w:val="002F234F"/>
    <w:rsid w:val="002F2681"/>
    <w:rsid w:val="002F412D"/>
    <w:rsid w:val="002F41A4"/>
    <w:rsid w:val="00304891"/>
    <w:rsid w:val="00305211"/>
    <w:rsid w:val="003107CF"/>
    <w:rsid w:val="00311225"/>
    <w:rsid w:val="003115CC"/>
    <w:rsid w:val="00312F5D"/>
    <w:rsid w:val="00314C12"/>
    <w:rsid w:val="00315E75"/>
    <w:rsid w:val="003176BA"/>
    <w:rsid w:val="0032072E"/>
    <w:rsid w:val="00320985"/>
    <w:rsid w:val="0032220E"/>
    <w:rsid w:val="00324D45"/>
    <w:rsid w:val="003254DE"/>
    <w:rsid w:val="0032565C"/>
    <w:rsid w:val="00327C40"/>
    <w:rsid w:val="00331532"/>
    <w:rsid w:val="00332006"/>
    <w:rsid w:val="0033356F"/>
    <w:rsid w:val="0033516E"/>
    <w:rsid w:val="0033546E"/>
    <w:rsid w:val="003374C2"/>
    <w:rsid w:val="003402B3"/>
    <w:rsid w:val="00340346"/>
    <w:rsid w:val="00340355"/>
    <w:rsid w:val="00340AEA"/>
    <w:rsid w:val="00341B5B"/>
    <w:rsid w:val="00342DBB"/>
    <w:rsid w:val="003437A8"/>
    <w:rsid w:val="0034428B"/>
    <w:rsid w:val="00347B61"/>
    <w:rsid w:val="00347DDE"/>
    <w:rsid w:val="0035050F"/>
    <w:rsid w:val="00352182"/>
    <w:rsid w:val="003528CB"/>
    <w:rsid w:val="00352982"/>
    <w:rsid w:val="00352C30"/>
    <w:rsid w:val="0035645C"/>
    <w:rsid w:val="00360042"/>
    <w:rsid w:val="00360A2F"/>
    <w:rsid w:val="00361587"/>
    <w:rsid w:val="003617B1"/>
    <w:rsid w:val="00363AF3"/>
    <w:rsid w:val="00367C70"/>
    <w:rsid w:val="00370250"/>
    <w:rsid w:val="00370C9D"/>
    <w:rsid w:val="00371B2E"/>
    <w:rsid w:val="00376B6F"/>
    <w:rsid w:val="00377324"/>
    <w:rsid w:val="0037744E"/>
    <w:rsid w:val="00377998"/>
    <w:rsid w:val="0038002B"/>
    <w:rsid w:val="003800CF"/>
    <w:rsid w:val="00381E0C"/>
    <w:rsid w:val="0038266F"/>
    <w:rsid w:val="00382D28"/>
    <w:rsid w:val="003863B0"/>
    <w:rsid w:val="00386648"/>
    <w:rsid w:val="00386B40"/>
    <w:rsid w:val="003932AA"/>
    <w:rsid w:val="00393D83"/>
    <w:rsid w:val="00393E57"/>
    <w:rsid w:val="003955D5"/>
    <w:rsid w:val="0039695A"/>
    <w:rsid w:val="00396D76"/>
    <w:rsid w:val="003977BC"/>
    <w:rsid w:val="003A13C2"/>
    <w:rsid w:val="003A224B"/>
    <w:rsid w:val="003A3690"/>
    <w:rsid w:val="003A3EFE"/>
    <w:rsid w:val="003A6578"/>
    <w:rsid w:val="003A660D"/>
    <w:rsid w:val="003A7891"/>
    <w:rsid w:val="003B0950"/>
    <w:rsid w:val="003B1193"/>
    <w:rsid w:val="003B2403"/>
    <w:rsid w:val="003B3437"/>
    <w:rsid w:val="003B3AFA"/>
    <w:rsid w:val="003B7574"/>
    <w:rsid w:val="003B7DE0"/>
    <w:rsid w:val="003C0F97"/>
    <w:rsid w:val="003C1E28"/>
    <w:rsid w:val="003C3A92"/>
    <w:rsid w:val="003C43B0"/>
    <w:rsid w:val="003C4A4D"/>
    <w:rsid w:val="003C5AAC"/>
    <w:rsid w:val="003D01D6"/>
    <w:rsid w:val="003D032D"/>
    <w:rsid w:val="003D135E"/>
    <w:rsid w:val="003D2660"/>
    <w:rsid w:val="003D2763"/>
    <w:rsid w:val="003D4234"/>
    <w:rsid w:val="003D58DE"/>
    <w:rsid w:val="003D5A17"/>
    <w:rsid w:val="003E3C54"/>
    <w:rsid w:val="003E4454"/>
    <w:rsid w:val="003E49CA"/>
    <w:rsid w:val="003E60C7"/>
    <w:rsid w:val="003E64AD"/>
    <w:rsid w:val="003E6CA1"/>
    <w:rsid w:val="003F0C44"/>
    <w:rsid w:val="003F4193"/>
    <w:rsid w:val="003F44C3"/>
    <w:rsid w:val="003F5CD3"/>
    <w:rsid w:val="003F6D44"/>
    <w:rsid w:val="0040002E"/>
    <w:rsid w:val="0040196E"/>
    <w:rsid w:val="00401F37"/>
    <w:rsid w:val="00404DE6"/>
    <w:rsid w:val="00404E82"/>
    <w:rsid w:val="00407073"/>
    <w:rsid w:val="0040795C"/>
    <w:rsid w:val="00410B2F"/>
    <w:rsid w:val="00415B95"/>
    <w:rsid w:val="004164AC"/>
    <w:rsid w:val="00423A37"/>
    <w:rsid w:val="00424743"/>
    <w:rsid w:val="00424ACC"/>
    <w:rsid w:val="00426972"/>
    <w:rsid w:val="00427E09"/>
    <w:rsid w:val="00430772"/>
    <w:rsid w:val="0043271C"/>
    <w:rsid w:val="004328C0"/>
    <w:rsid w:val="004336BE"/>
    <w:rsid w:val="004338A6"/>
    <w:rsid w:val="0043495D"/>
    <w:rsid w:val="0043570E"/>
    <w:rsid w:val="004364DD"/>
    <w:rsid w:val="0043710E"/>
    <w:rsid w:val="00437E2C"/>
    <w:rsid w:val="00441027"/>
    <w:rsid w:val="00442A57"/>
    <w:rsid w:val="004444A2"/>
    <w:rsid w:val="00445E79"/>
    <w:rsid w:val="00446D1E"/>
    <w:rsid w:val="00446D39"/>
    <w:rsid w:val="0044720A"/>
    <w:rsid w:val="004528A0"/>
    <w:rsid w:val="004547CD"/>
    <w:rsid w:val="004553D3"/>
    <w:rsid w:val="00455601"/>
    <w:rsid w:val="0045586D"/>
    <w:rsid w:val="00455A0F"/>
    <w:rsid w:val="00460FA7"/>
    <w:rsid w:val="00461168"/>
    <w:rsid w:val="0046174B"/>
    <w:rsid w:val="004620F6"/>
    <w:rsid w:val="004640EA"/>
    <w:rsid w:val="00464A26"/>
    <w:rsid w:val="00465663"/>
    <w:rsid w:val="0047280D"/>
    <w:rsid w:val="004729D9"/>
    <w:rsid w:val="00474855"/>
    <w:rsid w:val="0047536B"/>
    <w:rsid w:val="0047730E"/>
    <w:rsid w:val="00480365"/>
    <w:rsid w:val="00483305"/>
    <w:rsid w:val="0048515A"/>
    <w:rsid w:val="004855A6"/>
    <w:rsid w:val="00486985"/>
    <w:rsid w:val="00491659"/>
    <w:rsid w:val="00491FAB"/>
    <w:rsid w:val="00492003"/>
    <w:rsid w:val="00492930"/>
    <w:rsid w:val="00492F48"/>
    <w:rsid w:val="0049303B"/>
    <w:rsid w:val="00493EF8"/>
    <w:rsid w:val="00494DC1"/>
    <w:rsid w:val="004950F1"/>
    <w:rsid w:val="0049554C"/>
    <w:rsid w:val="004970DB"/>
    <w:rsid w:val="004A10A4"/>
    <w:rsid w:val="004A2DBE"/>
    <w:rsid w:val="004A309F"/>
    <w:rsid w:val="004A4196"/>
    <w:rsid w:val="004A4AD4"/>
    <w:rsid w:val="004A57AC"/>
    <w:rsid w:val="004B08BA"/>
    <w:rsid w:val="004B1015"/>
    <w:rsid w:val="004B2963"/>
    <w:rsid w:val="004B3E3A"/>
    <w:rsid w:val="004B761B"/>
    <w:rsid w:val="004C15E9"/>
    <w:rsid w:val="004C2141"/>
    <w:rsid w:val="004C3E2A"/>
    <w:rsid w:val="004C671B"/>
    <w:rsid w:val="004C769B"/>
    <w:rsid w:val="004C7C3D"/>
    <w:rsid w:val="004C7F77"/>
    <w:rsid w:val="004D033D"/>
    <w:rsid w:val="004D5904"/>
    <w:rsid w:val="004D6C49"/>
    <w:rsid w:val="004D7B90"/>
    <w:rsid w:val="004E0895"/>
    <w:rsid w:val="004E08EA"/>
    <w:rsid w:val="004E0EBC"/>
    <w:rsid w:val="004E2BC9"/>
    <w:rsid w:val="004E2F87"/>
    <w:rsid w:val="004E3A6E"/>
    <w:rsid w:val="004E46EB"/>
    <w:rsid w:val="004E49EE"/>
    <w:rsid w:val="004E5868"/>
    <w:rsid w:val="004E5EFB"/>
    <w:rsid w:val="004E6601"/>
    <w:rsid w:val="004F0211"/>
    <w:rsid w:val="004F093F"/>
    <w:rsid w:val="004F1164"/>
    <w:rsid w:val="004F39E4"/>
    <w:rsid w:val="004F651F"/>
    <w:rsid w:val="004F77A1"/>
    <w:rsid w:val="004F7E5D"/>
    <w:rsid w:val="00500B3E"/>
    <w:rsid w:val="00503A08"/>
    <w:rsid w:val="00504D85"/>
    <w:rsid w:val="005053CB"/>
    <w:rsid w:val="00505EBC"/>
    <w:rsid w:val="0050605C"/>
    <w:rsid w:val="0050641A"/>
    <w:rsid w:val="00512C8A"/>
    <w:rsid w:val="005150E8"/>
    <w:rsid w:val="00522431"/>
    <w:rsid w:val="005244AC"/>
    <w:rsid w:val="00526858"/>
    <w:rsid w:val="00527940"/>
    <w:rsid w:val="00530202"/>
    <w:rsid w:val="0053206C"/>
    <w:rsid w:val="00534DE2"/>
    <w:rsid w:val="0054141F"/>
    <w:rsid w:val="005438DC"/>
    <w:rsid w:val="005463DC"/>
    <w:rsid w:val="005473B3"/>
    <w:rsid w:val="005479A4"/>
    <w:rsid w:val="0055089A"/>
    <w:rsid w:val="005515EA"/>
    <w:rsid w:val="0055206F"/>
    <w:rsid w:val="005521DD"/>
    <w:rsid w:val="00552786"/>
    <w:rsid w:val="005565AD"/>
    <w:rsid w:val="00557EEE"/>
    <w:rsid w:val="00560364"/>
    <w:rsid w:val="0056293A"/>
    <w:rsid w:val="005630E8"/>
    <w:rsid w:val="00563B68"/>
    <w:rsid w:val="00565120"/>
    <w:rsid w:val="005660A3"/>
    <w:rsid w:val="00566E8A"/>
    <w:rsid w:val="005671A2"/>
    <w:rsid w:val="0056744E"/>
    <w:rsid w:val="005676F8"/>
    <w:rsid w:val="005717EF"/>
    <w:rsid w:val="005719C9"/>
    <w:rsid w:val="005719CF"/>
    <w:rsid w:val="0057260C"/>
    <w:rsid w:val="00573102"/>
    <w:rsid w:val="00574D4C"/>
    <w:rsid w:val="00575FDC"/>
    <w:rsid w:val="00576077"/>
    <w:rsid w:val="00577D70"/>
    <w:rsid w:val="00580F5B"/>
    <w:rsid w:val="0058169C"/>
    <w:rsid w:val="00583147"/>
    <w:rsid w:val="00585E22"/>
    <w:rsid w:val="00585EA4"/>
    <w:rsid w:val="0059093A"/>
    <w:rsid w:val="005935FA"/>
    <w:rsid w:val="00593B39"/>
    <w:rsid w:val="00597219"/>
    <w:rsid w:val="00597897"/>
    <w:rsid w:val="005A0BC5"/>
    <w:rsid w:val="005A0FBA"/>
    <w:rsid w:val="005A17BD"/>
    <w:rsid w:val="005A19EF"/>
    <w:rsid w:val="005A4537"/>
    <w:rsid w:val="005A4675"/>
    <w:rsid w:val="005A4AF4"/>
    <w:rsid w:val="005A6BCB"/>
    <w:rsid w:val="005A7036"/>
    <w:rsid w:val="005A7E49"/>
    <w:rsid w:val="005B0482"/>
    <w:rsid w:val="005B0C54"/>
    <w:rsid w:val="005B29DB"/>
    <w:rsid w:val="005B3634"/>
    <w:rsid w:val="005B4479"/>
    <w:rsid w:val="005B4CE9"/>
    <w:rsid w:val="005B5101"/>
    <w:rsid w:val="005B6734"/>
    <w:rsid w:val="005B7573"/>
    <w:rsid w:val="005C000D"/>
    <w:rsid w:val="005C113D"/>
    <w:rsid w:val="005C248F"/>
    <w:rsid w:val="005C28AA"/>
    <w:rsid w:val="005C3625"/>
    <w:rsid w:val="005C462C"/>
    <w:rsid w:val="005C58ED"/>
    <w:rsid w:val="005C664C"/>
    <w:rsid w:val="005C7C52"/>
    <w:rsid w:val="005D1CF2"/>
    <w:rsid w:val="005D1F43"/>
    <w:rsid w:val="005D3C6D"/>
    <w:rsid w:val="005D5124"/>
    <w:rsid w:val="005D562A"/>
    <w:rsid w:val="005D69BA"/>
    <w:rsid w:val="005D7DCE"/>
    <w:rsid w:val="005D7F83"/>
    <w:rsid w:val="005E043B"/>
    <w:rsid w:val="005E1DE8"/>
    <w:rsid w:val="005E29B6"/>
    <w:rsid w:val="005E2F40"/>
    <w:rsid w:val="005E36F3"/>
    <w:rsid w:val="005E7512"/>
    <w:rsid w:val="005F0E38"/>
    <w:rsid w:val="005F1272"/>
    <w:rsid w:val="005F18B5"/>
    <w:rsid w:val="005F1D04"/>
    <w:rsid w:val="005F4228"/>
    <w:rsid w:val="005F458A"/>
    <w:rsid w:val="005F5803"/>
    <w:rsid w:val="005F6EEB"/>
    <w:rsid w:val="00600D7B"/>
    <w:rsid w:val="00600EF5"/>
    <w:rsid w:val="00601F0F"/>
    <w:rsid w:val="00603B6D"/>
    <w:rsid w:val="00604B98"/>
    <w:rsid w:val="006057B7"/>
    <w:rsid w:val="00605FF2"/>
    <w:rsid w:val="00607A39"/>
    <w:rsid w:val="00610A95"/>
    <w:rsid w:val="00611902"/>
    <w:rsid w:val="00615687"/>
    <w:rsid w:val="00616778"/>
    <w:rsid w:val="00616FAC"/>
    <w:rsid w:val="00623079"/>
    <w:rsid w:val="00624D41"/>
    <w:rsid w:val="00625BE9"/>
    <w:rsid w:val="0062708D"/>
    <w:rsid w:val="00630610"/>
    <w:rsid w:val="00630BDD"/>
    <w:rsid w:val="00634856"/>
    <w:rsid w:val="00634B55"/>
    <w:rsid w:val="00636F6A"/>
    <w:rsid w:val="006436E0"/>
    <w:rsid w:val="00643DFF"/>
    <w:rsid w:val="0064594E"/>
    <w:rsid w:val="0065273C"/>
    <w:rsid w:val="00654745"/>
    <w:rsid w:val="00656174"/>
    <w:rsid w:val="00656C95"/>
    <w:rsid w:val="00657CD0"/>
    <w:rsid w:val="00657EB2"/>
    <w:rsid w:val="0066146B"/>
    <w:rsid w:val="006634D8"/>
    <w:rsid w:val="006637E7"/>
    <w:rsid w:val="00663DD5"/>
    <w:rsid w:val="00667810"/>
    <w:rsid w:val="00670621"/>
    <w:rsid w:val="0067134D"/>
    <w:rsid w:val="00673B52"/>
    <w:rsid w:val="00675B85"/>
    <w:rsid w:val="0067715A"/>
    <w:rsid w:val="00677405"/>
    <w:rsid w:val="006802F1"/>
    <w:rsid w:val="006805A3"/>
    <w:rsid w:val="00681477"/>
    <w:rsid w:val="0068204C"/>
    <w:rsid w:val="006834E2"/>
    <w:rsid w:val="0068501B"/>
    <w:rsid w:val="0068564F"/>
    <w:rsid w:val="006859D4"/>
    <w:rsid w:val="00686980"/>
    <w:rsid w:val="0069136A"/>
    <w:rsid w:val="0069273C"/>
    <w:rsid w:val="00694967"/>
    <w:rsid w:val="00694EFB"/>
    <w:rsid w:val="00696136"/>
    <w:rsid w:val="006A2234"/>
    <w:rsid w:val="006A2402"/>
    <w:rsid w:val="006A30CB"/>
    <w:rsid w:val="006A3CEC"/>
    <w:rsid w:val="006B0498"/>
    <w:rsid w:val="006B1FDA"/>
    <w:rsid w:val="006B339E"/>
    <w:rsid w:val="006B3905"/>
    <w:rsid w:val="006B44CB"/>
    <w:rsid w:val="006C16CE"/>
    <w:rsid w:val="006C2A91"/>
    <w:rsid w:val="006C3468"/>
    <w:rsid w:val="006C42CC"/>
    <w:rsid w:val="006C5E91"/>
    <w:rsid w:val="006C6111"/>
    <w:rsid w:val="006C6FDA"/>
    <w:rsid w:val="006C712D"/>
    <w:rsid w:val="006D042F"/>
    <w:rsid w:val="006D0554"/>
    <w:rsid w:val="006D06D1"/>
    <w:rsid w:val="006D4C7D"/>
    <w:rsid w:val="006D7200"/>
    <w:rsid w:val="006E0DA6"/>
    <w:rsid w:val="006E0FC5"/>
    <w:rsid w:val="006E2212"/>
    <w:rsid w:val="006E2428"/>
    <w:rsid w:val="006E7618"/>
    <w:rsid w:val="006F1BAF"/>
    <w:rsid w:val="006F2BBD"/>
    <w:rsid w:val="006F6563"/>
    <w:rsid w:val="006F67EC"/>
    <w:rsid w:val="006F7633"/>
    <w:rsid w:val="00700C17"/>
    <w:rsid w:val="0070128E"/>
    <w:rsid w:val="00703A86"/>
    <w:rsid w:val="00703D0D"/>
    <w:rsid w:val="00703DAE"/>
    <w:rsid w:val="007044C0"/>
    <w:rsid w:val="00706ACF"/>
    <w:rsid w:val="007076DC"/>
    <w:rsid w:val="00710FC8"/>
    <w:rsid w:val="00717118"/>
    <w:rsid w:val="0071790C"/>
    <w:rsid w:val="007214EA"/>
    <w:rsid w:val="00721BAB"/>
    <w:rsid w:val="007246C2"/>
    <w:rsid w:val="00725A41"/>
    <w:rsid w:val="00730E2E"/>
    <w:rsid w:val="007312C9"/>
    <w:rsid w:val="00734211"/>
    <w:rsid w:val="0073474B"/>
    <w:rsid w:val="00734D17"/>
    <w:rsid w:val="007406C5"/>
    <w:rsid w:val="00740D48"/>
    <w:rsid w:val="00741CB9"/>
    <w:rsid w:val="007428D6"/>
    <w:rsid w:val="00743CC6"/>
    <w:rsid w:val="00743DEB"/>
    <w:rsid w:val="007449AB"/>
    <w:rsid w:val="00745AC1"/>
    <w:rsid w:val="007464DD"/>
    <w:rsid w:val="0074669E"/>
    <w:rsid w:val="00752700"/>
    <w:rsid w:val="007531BF"/>
    <w:rsid w:val="007558AA"/>
    <w:rsid w:val="00757039"/>
    <w:rsid w:val="00762E60"/>
    <w:rsid w:val="00763C5F"/>
    <w:rsid w:val="0076522E"/>
    <w:rsid w:val="00765D83"/>
    <w:rsid w:val="00767612"/>
    <w:rsid w:val="007729F4"/>
    <w:rsid w:val="00773606"/>
    <w:rsid w:val="00774781"/>
    <w:rsid w:val="00775ED5"/>
    <w:rsid w:val="00775F17"/>
    <w:rsid w:val="00776D4D"/>
    <w:rsid w:val="00776D5E"/>
    <w:rsid w:val="007805D0"/>
    <w:rsid w:val="00780BAA"/>
    <w:rsid w:val="00786BBC"/>
    <w:rsid w:val="00787861"/>
    <w:rsid w:val="00797345"/>
    <w:rsid w:val="007A06C9"/>
    <w:rsid w:val="007A4310"/>
    <w:rsid w:val="007A4813"/>
    <w:rsid w:val="007A69AD"/>
    <w:rsid w:val="007B2629"/>
    <w:rsid w:val="007B269F"/>
    <w:rsid w:val="007B474A"/>
    <w:rsid w:val="007B66AC"/>
    <w:rsid w:val="007B777D"/>
    <w:rsid w:val="007C0080"/>
    <w:rsid w:val="007C08A5"/>
    <w:rsid w:val="007C0D28"/>
    <w:rsid w:val="007C1656"/>
    <w:rsid w:val="007C2562"/>
    <w:rsid w:val="007C25B4"/>
    <w:rsid w:val="007C2F75"/>
    <w:rsid w:val="007C64BF"/>
    <w:rsid w:val="007C6BBA"/>
    <w:rsid w:val="007C70C4"/>
    <w:rsid w:val="007C78E2"/>
    <w:rsid w:val="007D0BC9"/>
    <w:rsid w:val="007D0E83"/>
    <w:rsid w:val="007D15A0"/>
    <w:rsid w:val="007D1EEF"/>
    <w:rsid w:val="007D48B5"/>
    <w:rsid w:val="007D7D59"/>
    <w:rsid w:val="007E258F"/>
    <w:rsid w:val="007E2904"/>
    <w:rsid w:val="007E53B8"/>
    <w:rsid w:val="007E5EFB"/>
    <w:rsid w:val="007E701A"/>
    <w:rsid w:val="007E7E6A"/>
    <w:rsid w:val="008019F7"/>
    <w:rsid w:val="00803050"/>
    <w:rsid w:val="0080795E"/>
    <w:rsid w:val="008159AF"/>
    <w:rsid w:val="0081628A"/>
    <w:rsid w:val="00817742"/>
    <w:rsid w:val="00820D7E"/>
    <w:rsid w:val="008224E3"/>
    <w:rsid w:val="00822D4E"/>
    <w:rsid w:val="008238C0"/>
    <w:rsid w:val="00823CB1"/>
    <w:rsid w:val="00823F65"/>
    <w:rsid w:val="008243DC"/>
    <w:rsid w:val="008253F2"/>
    <w:rsid w:val="00825B65"/>
    <w:rsid w:val="00826251"/>
    <w:rsid w:val="0082628B"/>
    <w:rsid w:val="00826D9D"/>
    <w:rsid w:val="00826EF3"/>
    <w:rsid w:val="00827BDC"/>
    <w:rsid w:val="00830BF3"/>
    <w:rsid w:val="00831110"/>
    <w:rsid w:val="008335A9"/>
    <w:rsid w:val="00834709"/>
    <w:rsid w:val="00835235"/>
    <w:rsid w:val="00837B23"/>
    <w:rsid w:val="00837C46"/>
    <w:rsid w:val="0084055D"/>
    <w:rsid w:val="00841753"/>
    <w:rsid w:val="00841D68"/>
    <w:rsid w:val="0084225F"/>
    <w:rsid w:val="00842976"/>
    <w:rsid w:val="00844F8E"/>
    <w:rsid w:val="0084501F"/>
    <w:rsid w:val="008464CD"/>
    <w:rsid w:val="00846BE1"/>
    <w:rsid w:val="0084710E"/>
    <w:rsid w:val="00853DF3"/>
    <w:rsid w:val="00854065"/>
    <w:rsid w:val="00854528"/>
    <w:rsid w:val="00854DD5"/>
    <w:rsid w:val="00856500"/>
    <w:rsid w:val="00860621"/>
    <w:rsid w:val="00862E61"/>
    <w:rsid w:val="00862FCE"/>
    <w:rsid w:val="0086540C"/>
    <w:rsid w:val="008655D7"/>
    <w:rsid w:val="00866144"/>
    <w:rsid w:val="00867C84"/>
    <w:rsid w:val="008703D8"/>
    <w:rsid w:val="008707C2"/>
    <w:rsid w:val="00875413"/>
    <w:rsid w:val="00875955"/>
    <w:rsid w:val="008775C3"/>
    <w:rsid w:val="008776F1"/>
    <w:rsid w:val="00880F27"/>
    <w:rsid w:val="0088100B"/>
    <w:rsid w:val="0088266B"/>
    <w:rsid w:val="00883420"/>
    <w:rsid w:val="008849A7"/>
    <w:rsid w:val="00887AA6"/>
    <w:rsid w:val="00887AC6"/>
    <w:rsid w:val="00891B19"/>
    <w:rsid w:val="00893931"/>
    <w:rsid w:val="00895C08"/>
    <w:rsid w:val="00897B29"/>
    <w:rsid w:val="008A2FA3"/>
    <w:rsid w:val="008A6321"/>
    <w:rsid w:val="008B2A26"/>
    <w:rsid w:val="008B3A91"/>
    <w:rsid w:val="008B3D0D"/>
    <w:rsid w:val="008B65EC"/>
    <w:rsid w:val="008B6B22"/>
    <w:rsid w:val="008B73B6"/>
    <w:rsid w:val="008C1F4F"/>
    <w:rsid w:val="008C2D93"/>
    <w:rsid w:val="008C32CD"/>
    <w:rsid w:val="008C3D6A"/>
    <w:rsid w:val="008C5B50"/>
    <w:rsid w:val="008C649F"/>
    <w:rsid w:val="008D011F"/>
    <w:rsid w:val="008D1294"/>
    <w:rsid w:val="008D378D"/>
    <w:rsid w:val="008D3DCB"/>
    <w:rsid w:val="008D7009"/>
    <w:rsid w:val="008D79C5"/>
    <w:rsid w:val="008E1147"/>
    <w:rsid w:val="008E1957"/>
    <w:rsid w:val="008E3334"/>
    <w:rsid w:val="008E6823"/>
    <w:rsid w:val="008E69EB"/>
    <w:rsid w:val="008F045E"/>
    <w:rsid w:val="008F0997"/>
    <w:rsid w:val="008F0EE6"/>
    <w:rsid w:val="008F13AC"/>
    <w:rsid w:val="008F16C0"/>
    <w:rsid w:val="008F1C86"/>
    <w:rsid w:val="008F2529"/>
    <w:rsid w:val="008F2B43"/>
    <w:rsid w:val="008F3C56"/>
    <w:rsid w:val="008F4620"/>
    <w:rsid w:val="008F495E"/>
    <w:rsid w:val="008F6109"/>
    <w:rsid w:val="00900058"/>
    <w:rsid w:val="00901EB9"/>
    <w:rsid w:val="00902BCC"/>
    <w:rsid w:val="00903418"/>
    <w:rsid w:val="0090369A"/>
    <w:rsid w:val="00903907"/>
    <w:rsid w:val="009052C7"/>
    <w:rsid w:val="0090588E"/>
    <w:rsid w:val="009059FC"/>
    <w:rsid w:val="0090718D"/>
    <w:rsid w:val="0091122C"/>
    <w:rsid w:val="009112D3"/>
    <w:rsid w:val="0091206B"/>
    <w:rsid w:val="00912C96"/>
    <w:rsid w:val="009144B6"/>
    <w:rsid w:val="00914DA3"/>
    <w:rsid w:val="00915599"/>
    <w:rsid w:val="00916AAB"/>
    <w:rsid w:val="009170A7"/>
    <w:rsid w:val="009174E7"/>
    <w:rsid w:val="00917EFE"/>
    <w:rsid w:val="00920005"/>
    <w:rsid w:val="0092349A"/>
    <w:rsid w:val="00924527"/>
    <w:rsid w:val="009272F8"/>
    <w:rsid w:val="009304A8"/>
    <w:rsid w:val="0093208A"/>
    <w:rsid w:val="0093281F"/>
    <w:rsid w:val="00932A78"/>
    <w:rsid w:val="009349AF"/>
    <w:rsid w:val="00935B41"/>
    <w:rsid w:val="0093665C"/>
    <w:rsid w:val="009416D3"/>
    <w:rsid w:val="009449FD"/>
    <w:rsid w:val="00947634"/>
    <w:rsid w:val="00947C61"/>
    <w:rsid w:val="009500C4"/>
    <w:rsid w:val="00950694"/>
    <w:rsid w:val="00950C9D"/>
    <w:rsid w:val="0095573F"/>
    <w:rsid w:val="00955C24"/>
    <w:rsid w:val="009569B9"/>
    <w:rsid w:val="009604CF"/>
    <w:rsid w:val="009605B5"/>
    <w:rsid w:val="00960C80"/>
    <w:rsid w:val="009613D6"/>
    <w:rsid w:val="00961CF8"/>
    <w:rsid w:val="00963FAA"/>
    <w:rsid w:val="00965FCE"/>
    <w:rsid w:val="00970216"/>
    <w:rsid w:val="00972169"/>
    <w:rsid w:val="00972F02"/>
    <w:rsid w:val="009732DD"/>
    <w:rsid w:val="00976E5A"/>
    <w:rsid w:val="00976E77"/>
    <w:rsid w:val="009776A6"/>
    <w:rsid w:val="0098046A"/>
    <w:rsid w:val="009811C3"/>
    <w:rsid w:val="00981539"/>
    <w:rsid w:val="0098265A"/>
    <w:rsid w:val="00983A6D"/>
    <w:rsid w:val="009846F0"/>
    <w:rsid w:val="00984F69"/>
    <w:rsid w:val="00986678"/>
    <w:rsid w:val="009875A1"/>
    <w:rsid w:val="00990BD9"/>
    <w:rsid w:val="00991262"/>
    <w:rsid w:val="0099531C"/>
    <w:rsid w:val="00996921"/>
    <w:rsid w:val="00996A95"/>
    <w:rsid w:val="00997EB3"/>
    <w:rsid w:val="009A3ADC"/>
    <w:rsid w:val="009A443E"/>
    <w:rsid w:val="009A5D60"/>
    <w:rsid w:val="009A6804"/>
    <w:rsid w:val="009B124A"/>
    <w:rsid w:val="009B2F42"/>
    <w:rsid w:val="009B5571"/>
    <w:rsid w:val="009B5AB4"/>
    <w:rsid w:val="009B652D"/>
    <w:rsid w:val="009C02A0"/>
    <w:rsid w:val="009C0BD6"/>
    <w:rsid w:val="009C1092"/>
    <w:rsid w:val="009C2B94"/>
    <w:rsid w:val="009C3EE9"/>
    <w:rsid w:val="009D1B0B"/>
    <w:rsid w:val="009D3C6A"/>
    <w:rsid w:val="009D43BC"/>
    <w:rsid w:val="009D4648"/>
    <w:rsid w:val="009D6032"/>
    <w:rsid w:val="009E2048"/>
    <w:rsid w:val="009E310D"/>
    <w:rsid w:val="009E69A0"/>
    <w:rsid w:val="009E75DA"/>
    <w:rsid w:val="009F0071"/>
    <w:rsid w:val="009F17B2"/>
    <w:rsid w:val="009F1EA7"/>
    <w:rsid w:val="009F2EFC"/>
    <w:rsid w:val="009F3F94"/>
    <w:rsid w:val="009F5D63"/>
    <w:rsid w:val="00A001D8"/>
    <w:rsid w:val="00A00C42"/>
    <w:rsid w:val="00A011B9"/>
    <w:rsid w:val="00A019F1"/>
    <w:rsid w:val="00A053DA"/>
    <w:rsid w:val="00A12381"/>
    <w:rsid w:val="00A17DDE"/>
    <w:rsid w:val="00A223AE"/>
    <w:rsid w:val="00A22FC1"/>
    <w:rsid w:val="00A23165"/>
    <w:rsid w:val="00A248F5"/>
    <w:rsid w:val="00A27820"/>
    <w:rsid w:val="00A31110"/>
    <w:rsid w:val="00A33158"/>
    <w:rsid w:val="00A35864"/>
    <w:rsid w:val="00A35E1F"/>
    <w:rsid w:val="00A36BD7"/>
    <w:rsid w:val="00A41AAD"/>
    <w:rsid w:val="00A42EC1"/>
    <w:rsid w:val="00A431E7"/>
    <w:rsid w:val="00A4326C"/>
    <w:rsid w:val="00A43AED"/>
    <w:rsid w:val="00A440EC"/>
    <w:rsid w:val="00A4427D"/>
    <w:rsid w:val="00A44558"/>
    <w:rsid w:val="00A47B53"/>
    <w:rsid w:val="00A51580"/>
    <w:rsid w:val="00A5433D"/>
    <w:rsid w:val="00A54FE3"/>
    <w:rsid w:val="00A57FBB"/>
    <w:rsid w:val="00A615F3"/>
    <w:rsid w:val="00A6293C"/>
    <w:rsid w:val="00A652D8"/>
    <w:rsid w:val="00A66D11"/>
    <w:rsid w:val="00A67DBC"/>
    <w:rsid w:val="00A700D8"/>
    <w:rsid w:val="00A70EFD"/>
    <w:rsid w:val="00A73006"/>
    <w:rsid w:val="00A742A9"/>
    <w:rsid w:val="00A7441B"/>
    <w:rsid w:val="00A75667"/>
    <w:rsid w:val="00A76E42"/>
    <w:rsid w:val="00A77BEE"/>
    <w:rsid w:val="00A800BD"/>
    <w:rsid w:val="00A82D19"/>
    <w:rsid w:val="00A8481D"/>
    <w:rsid w:val="00A84B26"/>
    <w:rsid w:val="00A86962"/>
    <w:rsid w:val="00A87EF9"/>
    <w:rsid w:val="00A91F73"/>
    <w:rsid w:val="00A9650E"/>
    <w:rsid w:val="00A965BB"/>
    <w:rsid w:val="00A967AF"/>
    <w:rsid w:val="00A96BD9"/>
    <w:rsid w:val="00A97102"/>
    <w:rsid w:val="00AA2C22"/>
    <w:rsid w:val="00AA5F4A"/>
    <w:rsid w:val="00AA7434"/>
    <w:rsid w:val="00AA7760"/>
    <w:rsid w:val="00AB2C0C"/>
    <w:rsid w:val="00AB3AAC"/>
    <w:rsid w:val="00AB6C3A"/>
    <w:rsid w:val="00AC4B0B"/>
    <w:rsid w:val="00AD1348"/>
    <w:rsid w:val="00AD332E"/>
    <w:rsid w:val="00AD3BB0"/>
    <w:rsid w:val="00AD4218"/>
    <w:rsid w:val="00AD4976"/>
    <w:rsid w:val="00AD4F4C"/>
    <w:rsid w:val="00AE1C9D"/>
    <w:rsid w:val="00AE3FD6"/>
    <w:rsid w:val="00AE41D6"/>
    <w:rsid w:val="00AE6649"/>
    <w:rsid w:val="00AE7688"/>
    <w:rsid w:val="00AF0A72"/>
    <w:rsid w:val="00AF0EDA"/>
    <w:rsid w:val="00AF2B2A"/>
    <w:rsid w:val="00AF3370"/>
    <w:rsid w:val="00AF450F"/>
    <w:rsid w:val="00AF798C"/>
    <w:rsid w:val="00B00076"/>
    <w:rsid w:val="00B0042E"/>
    <w:rsid w:val="00B009BF"/>
    <w:rsid w:val="00B03190"/>
    <w:rsid w:val="00B07F0E"/>
    <w:rsid w:val="00B1021B"/>
    <w:rsid w:val="00B10F02"/>
    <w:rsid w:val="00B217F4"/>
    <w:rsid w:val="00B2431B"/>
    <w:rsid w:val="00B24488"/>
    <w:rsid w:val="00B248E7"/>
    <w:rsid w:val="00B25587"/>
    <w:rsid w:val="00B25EED"/>
    <w:rsid w:val="00B25F20"/>
    <w:rsid w:val="00B279D5"/>
    <w:rsid w:val="00B310E7"/>
    <w:rsid w:val="00B3157F"/>
    <w:rsid w:val="00B31BE1"/>
    <w:rsid w:val="00B33499"/>
    <w:rsid w:val="00B34138"/>
    <w:rsid w:val="00B361ED"/>
    <w:rsid w:val="00B3640C"/>
    <w:rsid w:val="00B36476"/>
    <w:rsid w:val="00B3682F"/>
    <w:rsid w:val="00B37125"/>
    <w:rsid w:val="00B4187A"/>
    <w:rsid w:val="00B44301"/>
    <w:rsid w:val="00B44532"/>
    <w:rsid w:val="00B44B14"/>
    <w:rsid w:val="00B47002"/>
    <w:rsid w:val="00B520E2"/>
    <w:rsid w:val="00B52E02"/>
    <w:rsid w:val="00B5787D"/>
    <w:rsid w:val="00B61F88"/>
    <w:rsid w:val="00B67DE1"/>
    <w:rsid w:val="00B72A3C"/>
    <w:rsid w:val="00B72C17"/>
    <w:rsid w:val="00B74FFD"/>
    <w:rsid w:val="00B75338"/>
    <w:rsid w:val="00B8085B"/>
    <w:rsid w:val="00B80BCF"/>
    <w:rsid w:val="00B81685"/>
    <w:rsid w:val="00B8255A"/>
    <w:rsid w:val="00B83285"/>
    <w:rsid w:val="00B84036"/>
    <w:rsid w:val="00B85CBF"/>
    <w:rsid w:val="00B85E36"/>
    <w:rsid w:val="00B86483"/>
    <w:rsid w:val="00B90676"/>
    <w:rsid w:val="00B92517"/>
    <w:rsid w:val="00B9316C"/>
    <w:rsid w:val="00B94243"/>
    <w:rsid w:val="00B9445B"/>
    <w:rsid w:val="00B94DB3"/>
    <w:rsid w:val="00B95240"/>
    <w:rsid w:val="00B95E78"/>
    <w:rsid w:val="00B96D36"/>
    <w:rsid w:val="00B96F7F"/>
    <w:rsid w:val="00B97065"/>
    <w:rsid w:val="00B97991"/>
    <w:rsid w:val="00BA031E"/>
    <w:rsid w:val="00BA055B"/>
    <w:rsid w:val="00BA109D"/>
    <w:rsid w:val="00BA1460"/>
    <w:rsid w:val="00BA149B"/>
    <w:rsid w:val="00BA16CF"/>
    <w:rsid w:val="00BA2FAA"/>
    <w:rsid w:val="00BB013F"/>
    <w:rsid w:val="00BB3413"/>
    <w:rsid w:val="00BB39E7"/>
    <w:rsid w:val="00BB6328"/>
    <w:rsid w:val="00BB7089"/>
    <w:rsid w:val="00BB7182"/>
    <w:rsid w:val="00BB7689"/>
    <w:rsid w:val="00BB7812"/>
    <w:rsid w:val="00BC0D0F"/>
    <w:rsid w:val="00BC0DDC"/>
    <w:rsid w:val="00BC3114"/>
    <w:rsid w:val="00BC42E1"/>
    <w:rsid w:val="00BC4716"/>
    <w:rsid w:val="00BC4FA3"/>
    <w:rsid w:val="00BC5F54"/>
    <w:rsid w:val="00BC60AD"/>
    <w:rsid w:val="00BC66F7"/>
    <w:rsid w:val="00BD0033"/>
    <w:rsid w:val="00BD1F8B"/>
    <w:rsid w:val="00BD2B9A"/>
    <w:rsid w:val="00BD34B3"/>
    <w:rsid w:val="00BD4781"/>
    <w:rsid w:val="00BD49E5"/>
    <w:rsid w:val="00BD72A1"/>
    <w:rsid w:val="00BE0685"/>
    <w:rsid w:val="00BE216C"/>
    <w:rsid w:val="00BE289C"/>
    <w:rsid w:val="00BE2F29"/>
    <w:rsid w:val="00BE6256"/>
    <w:rsid w:val="00BE6975"/>
    <w:rsid w:val="00BF0E6D"/>
    <w:rsid w:val="00BF17CA"/>
    <w:rsid w:val="00BF1A06"/>
    <w:rsid w:val="00BF1CBF"/>
    <w:rsid w:val="00BF1EA3"/>
    <w:rsid w:val="00BF67C0"/>
    <w:rsid w:val="00BF7D8F"/>
    <w:rsid w:val="00BF7F5D"/>
    <w:rsid w:val="00C00066"/>
    <w:rsid w:val="00C00CA1"/>
    <w:rsid w:val="00C01C75"/>
    <w:rsid w:val="00C04A53"/>
    <w:rsid w:val="00C06F71"/>
    <w:rsid w:val="00C07AC6"/>
    <w:rsid w:val="00C11E54"/>
    <w:rsid w:val="00C12B43"/>
    <w:rsid w:val="00C14765"/>
    <w:rsid w:val="00C17441"/>
    <w:rsid w:val="00C17885"/>
    <w:rsid w:val="00C2448C"/>
    <w:rsid w:val="00C266B9"/>
    <w:rsid w:val="00C3005E"/>
    <w:rsid w:val="00C302FA"/>
    <w:rsid w:val="00C337A3"/>
    <w:rsid w:val="00C34331"/>
    <w:rsid w:val="00C35800"/>
    <w:rsid w:val="00C407C3"/>
    <w:rsid w:val="00C40923"/>
    <w:rsid w:val="00C40A4C"/>
    <w:rsid w:val="00C40AAD"/>
    <w:rsid w:val="00C418A3"/>
    <w:rsid w:val="00C41D8E"/>
    <w:rsid w:val="00C422ED"/>
    <w:rsid w:val="00C46090"/>
    <w:rsid w:val="00C51ED3"/>
    <w:rsid w:val="00C52616"/>
    <w:rsid w:val="00C53357"/>
    <w:rsid w:val="00C55155"/>
    <w:rsid w:val="00C55A96"/>
    <w:rsid w:val="00C5675F"/>
    <w:rsid w:val="00C57E2B"/>
    <w:rsid w:val="00C57E97"/>
    <w:rsid w:val="00C608EC"/>
    <w:rsid w:val="00C60C8C"/>
    <w:rsid w:val="00C6138D"/>
    <w:rsid w:val="00C627F6"/>
    <w:rsid w:val="00C62983"/>
    <w:rsid w:val="00C62B88"/>
    <w:rsid w:val="00C66D9E"/>
    <w:rsid w:val="00C67A9F"/>
    <w:rsid w:val="00C74343"/>
    <w:rsid w:val="00C75A92"/>
    <w:rsid w:val="00C75B81"/>
    <w:rsid w:val="00C76931"/>
    <w:rsid w:val="00C77213"/>
    <w:rsid w:val="00C77521"/>
    <w:rsid w:val="00C82C79"/>
    <w:rsid w:val="00C8553D"/>
    <w:rsid w:val="00C9585F"/>
    <w:rsid w:val="00C97DA7"/>
    <w:rsid w:val="00CA6A2B"/>
    <w:rsid w:val="00CA7E92"/>
    <w:rsid w:val="00CB0331"/>
    <w:rsid w:val="00CB1DA6"/>
    <w:rsid w:val="00CB3197"/>
    <w:rsid w:val="00CB4D32"/>
    <w:rsid w:val="00CB510A"/>
    <w:rsid w:val="00CC08AF"/>
    <w:rsid w:val="00CC0CB0"/>
    <w:rsid w:val="00CC0E9B"/>
    <w:rsid w:val="00CC25D8"/>
    <w:rsid w:val="00CC277E"/>
    <w:rsid w:val="00CC4436"/>
    <w:rsid w:val="00CC5344"/>
    <w:rsid w:val="00CC68C6"/>
    <w:rsid w:val="00CC704B"/>
    <w:rsid w:val="00CD03D8"/>
    <w:rsid w:val="00CD33B3"/>
    <w:rsid w:val="00CD33D6"/>
    <w:rsid w:val="00CD3AA4"/>
    <w:rsid w:val="00CD4733"/>
    <w:rsid w:val="00CD57CF"/>
    <w:rsid w:val="00CD63C4"/>
    <w:rsid w:val="00CD6ED3"/>
    <w:rsid w:val="00CD6F16"/>
    <w:rsid w:val="00CE0421"/>
    <w:rsid w:val="00CE2F3F"/>
    <w:rsid w:val="00CE4347"/>
    <w:rsid w:val="00CE6494"/>
    <w:rsid w:val="00CE721F"/>
    <w:rsid w:val="00CF003E"/>
    <w:rsid w:val="00CF0391"/>
    <w:rsid w:val="00CF05E8"/>
    <w:rsid w:val="00CF1738"/>
    <w:rsid w:val="00CF263D"/>
    <w:rsid w:val="00CF2C9F"/>
    <w:rsid w:val="00CF6CB3"/>
    <w:rsid w:val="00CF7335"/>
    <w:rsid w:val="00D01199"/>
    <w:rsid w:val="00D030A5"/>
    <w:rsid w:val="00D05D8E"/>
    <w:rsid w:val="00D1093A"/>
    <w:rsid w:val="00D12D1D"/>
    <w:rsid w:val="00D1341E"/>
    <w:rsid w:val="00D15232"/>
    <w:rsid w:val="00D21A17"/>
    <w:rsid w:val="00D22A68"/>
    <w:rsid w:val="00D25660"/>
    <w:rsid w:val="00D27F18"/>
    <w:rsid w:val="00D309B2"/>
    <w:rsid w:val="00D31D34"/>
    <w:rsid w:val="00D3243B"/>
    <w:rsid w:val="00D32B0C"/>
    <w:rsid w:val="00D335FC"/>
    <w:rsid w:val="00D341C5"/>
    <w:rsid w:val="00D35F3C"/>
    <w:rsid w:val="00D37A6A"/>
    <w:rsid w:val="00D41AF0"/>
    <w:rsid w:val="00D42AC7"/>
    <w:rsid w:val="00D45590"/>
    <w:rsid w:val="00D45C34"/>
    <w:rsid w:val="00D50463"/>
    <w:rsid w:val="00D51A2D"/>
    <w:rsid w:val="00D53D66"/>
    <w:rsid w:val="00D5431F"/>
    <w:rsid w:val="00D562E6"/>
    <w:rsid w:val="00D575C5"/>
    <w:rsid w:val="00D57D83"/>
    <w:rsid w:val="00D61D29"/>
    <w:rsid w:val="00D62A44"/>
    <w:rsid w:val="00D62ACF"/>
    <w:rsid w:val="00D62C38"/>
    <w:rsid w:val="00D63255"/>
    <w:rsid w:val="00D63765"/>
    <w:rsid w:val="00D63CB8"/>
    <w:rsid w:val="00D63FDE"/>
    <w:rsid w:val="00D67BEE"/>
    <w:rsid w:val="00D72DDC"/>
    <w:rsid w:val="00D74299"/>
    <w:rsid w:val="00D74B17"/>
    <w:rsid w:val="00D76D0D"/>
    <w:rsid w:val="00D77D67"/>
    <w:rsid w:val="00D80CD3"/>
    <w:rsid w:val="00D82B94"/>
    <w:rsid w:val="00D82EA3"/>
    <w:rsid w:val="00D835F5"/>
    <w:rsid w:val="00D8490C"/>
    <w:rsid w:val="00D8720B"/>
    <w:rsid w:val="00D876BB"/>
    <w:rsid w:val="00D9329F"/>
    <w:rsid w:val="00D94D0A"/>
    <w:rsid w:val="00D9725B"/>
    <w:rsid w:val="00DA10C3"/>
    <w:rsid w:val="00DA1828"/>
    <w:rsid w:val="00DA18DC"/>
    <w:rsid w:val="00DA3835"/>
    <w:rsid w:val="00DA7AFB"/>
    <w:rsid w:val="00DA7B63"/>
    <w:rsid w:val="00DB09E4"/>
    <w:rsid w:val="00DB147A"/>
    <w:rsid w:val="00DB17A9"/>
    <w:rsid w:val="00DB17B9"/>
    <w:rsid w:val="00DB2D77"/>
    <w:rsid w:val="00DB4CE1"/>
    <w:rsid w:val="00DC175F"/>
    <w:rsid w:val="00DC4BAA"/>
    <w:rsid w:val="00DD091E"/>
    <w:rsid w:val="00DD4E4F"/>
    <w:rsid w:val="00DD51C1"/>
    <w:rsid w:val="00DE187F"/>
    <w:rsid w:val="00DE3756"/>
    <w:rsid w:val="00DE3FCF"/>
    <w:rsid w:val="00DE482E"/>
    <w:rsid w:val="00DE580D"/>
    <w:rsid w:val="00DE59D4"/>
    <w:rsid w:val="00DE605E"/>
    <w:rsid w:val="00DE739A"/>
    <w:rsid w:val="00DE7C8B"/>
    <w:rsid w:val="00DF063A"/>
    <w:rsid w:val="00DF1B4A"/>
    <w:rsid w:val="00DF2AC8"/>
    <w:rsid w:val="00DF5C38"/>
    <w:rsid w:val="00DF76DD"/>
    <w:rsid w:val="00E015EB"/>
    <w:rsid w:val="00E030D2"/>
    <w:rsid w:val="00E044FF"/>
    <w:rsid w:val="00E05090"/>
    <w:rsid w:val="00E0646C"/>
    <w:rsid w:val="00E122B7"/>
    <w:rsid w:val="00E127D8"/>
    <w:rsid w:val="00E127FA"/>
    <w:rsid w:val="00E13FC3"/>
    <w:rsid w:val="00E15D2A"/>
    <w:rsid w:val="00E173CD"/>
    <w:rsid w:val="00E20A1F"/>
    <w:rsid w:val="00E21C8A"/>
    <w:rsid w:val="00E244AE"/>
    <w:rsid w:val="00E24BA4"/>
    <w:rsid w:val="00E42D6C"/>
    <w:rsid w:val="00E43E3C"/>
    <w:rsid w:val="00E440F5"/>
    <w:rsid w:val="00E46983"/>
    <w:rsid w:val="00E47841"/>
    <w:rsid w:val="00E47E58"/>
    <w:rsid w:val="00E5118E"/>
    <w:rsid w:val="00E54BFA"/>
    <w:rsid w:val="00E5731B"/>
    <w:rsid w:val="00E5779B"/>
    <w:rsid w:val="00E610BB"/>
    <w:rsid w:val="00E616E1"/>
    <w:rsid w:val="00E61B0C"/>
    <w:rsid w:val="00E629EE"/>
    <w:rsid w:val="00E62E1B"/>
    <w:rsid w:val="00E63D1A"/>
    <w:rsid w:val="00E64864"/>
    <w:rsid w:val="00E64DD4"/>
    <w:rsid w:val="00E70E3C"/>
    <w:rsid w:val="00E7216E"/>
    <w:rsid w:val="00E72795"/>
    <w:rsid w:val="00E72B39"/>
    <w:rsid w:val="00E73D78"/>
    <w:rsid w:val="00E75E35"/>
    <w:rsid w:val="00E8084A"/>
    <w:rsid w:val="00E80A6C"/>
    <w:rsid w:val="00E8122E"/>
    <w:rsid w:val="00E81883"/>
    <w:rsid w:val="00E82BB4"/>
    <w:rsid w:val="00E859A4"/>
    <w:rsid w:val="00E86BD4"/>
    <w:rsid w:val="00E875F0"/>
    <w:rsid w:val="00E91405"/>
    <w:rsid w:val="00E91AE2"/>
    <w:rsid w:val="00E9446C"/>
    <w:rsid w:val="00E94A50"/>
    <w:rsid w:val="00E94D48"/>
    <w:rsid w:val="00E966C1"/>
    <w:rsid w:val="00E9792B"/>
    <w:rsid w:val="00EA31FD"/>
    <w:rsid w:val="00EA3467"/>
    <w:rsid w:val="00EB0562"/>
    <w:rsid w:val="00EB0A5E"/>
    <w:rsid w:val="00EB1F2F"/>
    <w:rsid w:val="00EB44CE"/>
    <w:rsid w:val="00EB4DC8"/>
    <w:rsid w:val="00EC0148"/>
    <w:rsid w:val="00EC07C2"/>
    <w:rsid w:val="00EC37E0"/>
    <w:rsid w:val="00EC401B"/>
    <w:rsid w:val="00EC542A"/>
    <w:rsid w:val="00ED02F7"/>
    <w:rsid w:val="00ED6901"/>
    <w:rsid w:val="00ED6977"/>
    <w:rsid w:val="00ED6C0D"/>
    <w:rsid w:val="00EE005E"/>
    <w:rsid w:val="00EE2CBF"/>
    <w:rsid w:val="00EE5A84"/>
    <w:rsid w:val="00EE5C77"/>
    <w:rsid w:val="00EE61B7"/>
    <w:rsid w:val="00EF1BCB"/>
    <w:rsid w:val="00EF2322"/>
    <w:rsid w:val="00EF235C"/>
    <w:rsid w:val="00EF24D7"/>
    <w:rsid w:val="00EF5E7B"/>
    <w:rsid w:val="00EF6136"/>
    <w:rsid w:val="00EF7164"/>
    <w:rsid w:val="00F00059"/>
    <w:rsid w:val="00F011B5"/>
    <w:rsid w:val="00F025DB"/>
    <w:rsid w:val="00F02BC7"/>
    <w:rsid w:val="00F05687"/>
    <w:rsid w:val="00F10116"/>
    <w:rsid w:val="00F12E1B"/>
    <w:rsid w:val="00F166EE"/>
    <w:rsid w:val="00F16D40"/>
    <w:rsid w:val="00F1773D"/>
    <w:rsid w:val="00F20F77"/>
    <w:rsid w:val="00F22579"/>
    <w:rsid w:val="00F23A55"/>
    <w:rsid w:val="00F278F9"/>
    <w:rsid w:val="00F30D91"/>
    <w:rsid w:val="00F31958"/>
    <w:rsid w:val="00F32DA8"/>
    <w:rsid w:val="00F338D9"/>
    <w:rsid w:val="00F34551"/>
    <w:rsid w:val="00F36A79"/>
    <w:rsid w:val="00F40C53"/>
    <w:rsid w:val="00F4545A"/>
    <w:rsid w:val="00F45960"/>
    <w:rsid w:val="00F45DAB"/>
    <w:rsid w:val="00F502ED"/>
    <w:rsid w:val="00F5159E"/>
    <w:rsid w:val="00F60312"/>
    <w:rsid w:val="00F61AFB"/>
    <w:rsid w:val="00F63245"/>
    <w:rsid w:val="00F64BBE"/>
    <w:rsid w:val="00F67F0D"/>
    <w:rsid w:val="00F86726"/>
    <w:rsid w:val="00F86F7D"/>
    <w:rsid w:val="00F86F90"/>
    <w:rsid w:val="00F916A1"/>
    <w:rsid w:val="00F93732"/>
    <w:rsid w:val="00F93A6C"/>
    <w:rsid w:val="00F93C1D"/>
    <w:rsid w:val="00F944BB"/>
    <w:rsid w:val="00F95A1C"/>
    <w:rsid w:val="00F95B00"/>
    <w:rsid w:val="00F96D26"/>
    <w:rsid w:val="00F96F48"/>
    <w:rsid w:val="00FA0C2A"/>
    <w:rsid w:val="00FA4A79"/>
    <w:rsid w:val="00FA5D80"/>
    <w:rsid w:val="00FA5FBA"/>
    <w:rsid w:val="00FB2654"/>
    <w:rsid w:val="00FB2E9C"/>
    <w:rsid w:val="00FB2FE8"/>
    <w:rsid w:val="00FB468E"/>
    <w:rsid w:val="00FB4FDB"/>
    <w:rsid w:val="00FB5FC8"/>
    <w:rsid w:val="00FB6736"/>
    <w:rsid w:val="00FC4695"/>
    <w:rsid w:val="00FC742D"/>
    <w:rsid w:val="00FC7BA5"/>
    <w:rsid w:val="00FD0BF9"/>
    <w:rsid w:val="00FD207D"/>
    <w:rsid w:val="00FD27F0"/>
    <w:rsid w:val="00FD3446"/>
    <w:rsid w:val="00FD3F68"/>
    <w:rsid w:val="00FD490C"/>
    <w:rsid w:val="00FD570F"/>
    <w:rsid w:val="00FD5D61"/>
    <w:rsid w:val="00FD707A"/>
    <w:rsid w:val="00FE1D6F"/>
    <w:rsid w:val="00FE2173"/>
    <w:rsid w:val="00FE2EAD"/>
    <w:rsid w:val="00FE2F94"/>
    <w:rsid w:val="00FE35BC"/>
    <w:rsid w:val="00FE3877"/>
    <w:rsid w:val="00FE3A4D"/>
    <w:rsid w:val="00FE3FAE"/>
    <w:rsid w:val="00FE405E"/>
    <w:rsid w:val="00FE6843"/>
    <w:rsid w:val="00FE7173"/>
    <w:rsid w:val="00FF0016"/>
    <w:rsid w:val="00FF0B62"/>
    <w:rsid w:val="00FF0C16"/>
    <w:rsid w:val="00FF1D52"/>
    <w:rsid w:val="00FF2DA1"/>
    <w:rsid w:val="00FF39E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738C2914D8AF4BB31B4BC92E90DC65" ma:contentTypeVersion="0" ma:contentTypeDescription="Crear nuevo documento." ma:contentTypeScope="" ma:versionID="b36f132573841200efbef663649191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3128F-2AAB-4896-AE75-54DD24080F7C}"/>
</file>

<file path=customXml/itemProps2.xml><?xml version="1.0" encoding="utf-8"?>
<ds:datastoreItem xmlns:ds="http://schemas.openxmlformats.org/officeDocument/2006/customXml" ds:itemID="{1656F2A5-93B7-48E4-938A-AFA1B2B5CC8E}"/>
</file>

<file path=customXml/itemProps3.xml><?xml version="1.0" encoding="utf-8"?>
<ds:datastoreItem xmlns:ds="http://schemas.openxmlformats.org/officeDocument/2006/customXml" ds:itemID="{BCB3E52B-6CFE-4994-BA3E-C245D6A4FA0C}"/>
</file>

<file path=docProps/app.xml><?xml version="1.0" encoding="utf-8"?>
<Properties xmlns="http://schemas.openxmlformats.org/officeDocument/2006/extended-properties" xmlns:vt="http://schemas.openxmlformats.org/officeDocument/2006/docPropsVTypes">
  <Template>IMPI-00-002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Rene Ranfla Delgado</dc:creator>
  <cp:lastModifiedBy>Jose Rene Ranfla Delgado</cp:lastModifiedBy>
  <cp:revision>2</cp:revision>
  <dcterms:created xsi:type="dcterms:W3CDTF">2019-08-30T14:23:00Z</dcterms:created>
  <dcterms:modified xsi:type="dcterms:W3CDTF">2019-08-30T14:23:00Z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0x01010089738C2914D8AF4BB31B4BC92E90DC65</vt:lpwstr>
  </property>
</Properties>
</file>